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93" w:rsidRPr="00681A93" w:rsidRDefault="006455FC" w:rsidP="003D7886">
      <w:pPr>
        <w:jc w:val="center"/>
        <w:rPr>
          <w:rFonts w:ascii="HGPｺﾞｼｯｸM" w:eastAsia="HGPｺﾞｼｯｸM"/>
          <w:spacing w:val="-2"/>
          <w:sz w:val="18"/>
          <w:szCs w:val="1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-50165</wp:posOffset>
                </wp:positionV>
                <wp:extent cx="561975" cy="23812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A93" w:rsidRPr="00BF4D07" w:rsidRDefault="00681A93">
                            <w:pPr>
                              <w:rPr>
                                <w:color w:val="AEAAAA"/>
                                <w:sz w:val="20"/>
                              </w:rPr>
                            </w:pPr>
                            <w:r w:rsidRPr="00BF4D07">
                              <w:rPr>
                                <w:rFonts w:hint="eastAsia"/>
                                <w:color w:val="AEAAAA"/>
                                <w:sz w:val="20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.65pt;margin-top:-3.95pt;width:44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v5ktAIAALYFAAAOAAAAZHJzL2Uyb0RvYy54bWysVG1vmzAQ/j5p/8Hyd8pLSQKopGpDmCZ1&#10;L1K7H+BgE6yBzWwn0E377zubJE1bTZq28QHZvvNz99w9vqvrsWvRninNpchxeBFgxEQlKRfbHH95&#10;KL0EI22IoKSVguX4kWl8vXz75mroMxbJRraUKQQgQmdDn+PGmD7zfV01rCP6QvZMgLGWqiMGtmrr&#10;U0UGQO9aPwqCuT9IRXslK6Y1nBaTES8dfl2zynyqa80ManMMuRn3V+6/sX9/eUWyrSJ9w6tDGuQv&#10;sugIFxD0BFUQQ9BO8VdQHa+U1LI2F5XsfFnXvGKOA7AJgxds7hvSM8cFiqP7U5n0/4OtPu4/K8Rp&#10;jiOMBOmgRQ9sNOhWjujSVmfodQZO9z24mRGOocuOqe7vZPVVIyFXDRFbdqOUHBpGKGQX2pv+2dUJ&#10;R1uQzfBBUghDdkY6oLFWnS0dFAMBOnTp8dQZm0oFh7N5mC5mGFVgii6TMJq5CCQ7Xu6VNu+Y7JBd&#10;5FhB4x042d9pY5Mh2dHFxhKy5G3rmt+KZwfgOJ1AaLhqbTYJ18sfaZCuk3USe3E0X3txUBTeTbmK&#10;vXkZLmbFZbFaFeFPGzeMs4ZTyoQNc9RVGP9Z3w4KnxRxUpaWLacWzqak1XazahXaE9B16b5DQc7c&#10;/OdpuCIAlxeUwigObqPUK+fJwovLeOaliyDxgjC9TedBnMZF+ZzSHRfs3ymhIcfpDPro6PyWW+C+&#10;19xI1nEDk6PlXY6TkxPJrALXgrrWGsLbaX1WCpv+Uymg3cdGO71aiU5iNeNmBBQr4o2kj6BcJUFZ&#10;IE8Yd7BopPqO0QCjI8f6244ohlH7XoD6F3GUglaN2yRJClfUuWFzZiCiAqAcG4ym5cpM02nXK75t&#10;IM702oS8gfdSc6flp5wOrwyGg6N0GGR2+pzvndfTuF3+AgAA//8DAFBLAwQUAAYACAAAACEAfWog&#10;pN4AAAAGAQAADwAAAGRycy9kb3ducmV2LnhtbEyPQUvDQBSE74L/YXmCt3ZjpamJeSmpoIKX1iri&#10;cZM8k2D2bchu2+iv93nS4zDDzDfZerK9OtLoO8cIV/MIFHHl6o4bhNeX+9kNKB8M16Z3TAhf5GGd&#10;n59lJq3diZ/puA+NkhL2qUFoQxhSrX3VkjV+7gZi8T7caE0QOTa6Hs1Jym2vF1EUa2s6loXWDHTX&#10;UvW5P1iE784Xj7vtJpSb5ftDtHuK/VsRI15eTMUtqEBT+AvDL76gQy5MpTtw7VWPsLqWIMJslYAS&#10;O1nKkRJhkcSg80z/x89/AAAA//8DAFBLAQItABQABgAIAAAAIQC2gziS/gAAAOEBAAATAAAAAAAA&#10;AAAAAAAAAAAAAABbQ29udGVudF9UeXBlc10ueG1sUEsBAi0AFAAGAAgAAAAhADj9If/WAAAAlAEA&#10;AAsAAAAAAAAAAAAAAAAALwEAAF9yZWxzLy5yZWxzUEsBAi0AFAAGAAgAAAAhAPne/mS0AgAAtgUA&#10;AA4AAAAAAAAAAAAAAAAALgIAAGRycy9lMm9Eb2MueG1sUEsBAi0AFAAGAAgAAAAhAH1qIKTeAAAA&#10;BgEAAA8AAAAAAAAAAAAAAAAADgUAAGRycy9kb3ducmV2LnhtbFBLBQYAAAAABAAEAPMAAAAZBgAA&#10;AAA=&#10;" filled="f" stroked="f">
                <v:textbox inset="5.85pt,.7pt,5.85pt,.7pt">
                  <w:txbxContent>
                    <w:p w:rsidR="00681A93" w:rsidRPr="00BF4D07" w:rsidRDefault="00681A93">
                      <w:pPr>
                        <w:rPr>
                          <w:color w:val="AEAAAA"/>
                          <w:sz w:val="20"/>
                        </w:rPr>
                      </w:pPr>
                      <w:r w:rsidRPr="00BF4D07">
                        <w:rPr>
                          <w:rFonts w:hint="eastAsia"/>
                          <w:color w:val="AEAAAA"/>
                          <w:sz w:val="20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-431165</wp:posOffset>
                </wp:positionV>
                <wp:extent cx="951230" cy="9525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230" cy="952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7A46DB" id="Oval 2" o:spid="_x0000_s1026" style="position:absolute;left:0;text-align:left;margin-left:-12pt;margin-top:-33.95pt;width:74.9pt;height: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thdKQIAAFAEAAAOAAAAZHJzL2Uyb0RvYy54bWysVFFv0zAQfkfiP1h+p0nLCjRaOk0rRUiD&#10;TRr8gKvjNBaOz5zdpuXXc3a60QFPiDxYd/b583ffZ+fy6tBbsdcUDLpaTielFNopbIzb1vLrl/Wr&#10;d1KECK4Bi07X8qiDvFq+fHE5+ErPsEPbaBIM4kI1+Fp2MfqqKILqdA9hgl47XmyReoic0rZoCAZG&#10;720xK8s3xYDUeEKlQ+DZ1bgolxm/bbWKd20bdBS2lswt5pHyuEljsbyEakvgO6NONOAfWPRgHB/6&#10;BLWCCGJH5g+o3ijCgG2cKOwLbFujdO6Bu5mWv3Xz0IHXuRcWJ/gnmcL/g1Wf9/ckTMPeSeGgZ4vu&#10;9mDFLCkz+FBxwYO/p9Rb8LeovgXh8KYDt9XXRDh0GhrmM031xbMNKQm8VWyGT9gwMOwiZpEOLfUJ&#10;kNsXh+zF8ckLfYhC8eRiPp29ZscULy3ms3mZvSqgetzsKcQPGnuRglpqa40PSS2oYH8bYuID1WNV&#10;5o/WNGtjbU5ou7mxJLjZWq7zl1vgNs/LrBPDSICpAF9Qck0+41lVOAcr8/c3sERmBaEbDw3HsMKY&#10;6qAi3LkmR0nP96c4grFjzJ1YdxI4aTp6s8HmyPoSjteanyEHHdIPKQa+0rUM33dAWgr70bFHi+nF&#10;RXoDObmYv51xQucrm/MVcIqhahmlGMObOL6bnSez7fikaRbC4TX72posePJ8ZHUiy9c2+3B6Yuld&#10;nOe56tePYPkTAAD//wMAUEsDBBQABgAIAAAAIQC7OlJU4gAAAAoBAAAPAAAAZHJzL2Rvd25yZXYu&#10;eG1sTI/BTsJAEIbvJr7DZky8wZaNItRuiTFAogcMaIzHpTu2Dd3ZprvQytM7nPQ2k/nzz/dli8E1&#10;4oRdqD1pmIwTEEiFtzWVGj7eV6MZiBANWdN4Qg0/GGCRX19lJrW+py2edrEUXEIhNRqqGNtUylBU&#10;6EwY+xaJb9++cyby2pXSdqbnctdIlSRT6UxN/KEyLT5XWBx2R6dhvv7qz+3yUPbqZXPeLt/WfvX6&#10;qfXtzfD0CCLiEP/CcMFndMiZae+PZINoNIzUHbtEHqYPcxCXhLpnmb2GmZqAzDP5XyH/BQAA//8D&#10;AFBLAQItABQABgAIAAAAIQC2gziS/gAAAOEBAAATAAAAAAAAAAAAAAAAAAAAAABbQ29udGVudF9U&#10;eXBlc10ueG1sUEsBAi0AFAAGAAgAAAAhADj9If/WAAAAlAEAAAsAAAAAAAAAAAAAAAAALwEAAF9y&#10;ZWxzLy5yZWxzUEsBAi0AFAAGAAgAAAAhAFjm2F0pAgAAUAQAAA4AAAAAAAAAAAAAAAAALgIAAGRy&#10;cy9lMm9Eb2MueG1sUEsBAi0AFAAGAAgAAAAhALs6UlTiAAAACgEAAA8AAAAAAAAAAAAAAAAAgwQA&#10;AGRycy9kb3ducmV2LnhtbFBLBQYAAAAABAAEAPMAAACSBQAAAAA=&#10;">
                <v:stroke dashstyle="1 1" endcap="round"/>
              </v:oval>
            </w:pict>
          </mc:Fallback>
        </mc:AlternateContent>
      </w:r>
    </w:p>
    <w:p w:rsidR="00DC08C7" w:rsidRPr="00F57CEA" w:rsidRDefault="00DC08C7" w:rsidP="003D7886">
      <w:pPr>
        <w:jc w:val="center"/>
        <w:rPr>
          <w:rFonts w:ascii="HGPｺﾞｼｯｸM" w:eastAsia="HGPｺﾞｼｯｸM" w:hint="eastAsia"/>
          <w:sz w:val="40"/>
        </w:rPr>
      </w:pPr>
      <w:r w:rsidRPr="00F57CEA">
        <w:rPr>
          <w:rFonts w:ascii="HGPｺﾞｼｯｸM" w:eastAsia="HGPｺﾞｼｯｸM" w:hint="eastAsia"/>
          <w:spacing w:val="-2"/>
          <w:sz w:val="40"/>
        </w:rPr>
        <w:t>解　　　　　家　　　　　届</w:t>
      </w:r>
    </w:p>
    <w:tbl>
      <w:tblPr>
        <w:tblpPr w:leftFromText="142" w:rightFromText="142" w:vertAnchor="text" w:tblpY="1"/>
        <w:tblOverlap w:val="never"/>
        <w:tblW w:w="95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"/>
        <w:gridCol w:w="740"/>
        <w:gridCol w:w="114"/>
        <w:gridCol w:w="83"/>
        <w:gridCol w:w="197"/>
        <w:gridCol w:w="163"/>
        <w:gridCol w:w="50"/>
        <w:gridCol w:w="334"/>
        <w:gridCol w:w="151"/>
        <w:gridCol w:w="389"/>
        <w:gridCol w:w="456"/>
        <w:gridCol w:w="550"/>
        <w:gridCol w:w="151"/>
        <w:gridCol w:w="210"/>
        <w:gridCol w:w="396"/>
        <w:gridCol w:w="34"/>
        <w:gridCol w:w="341"/>
        <w:gridCol w:w="597"/>
        <w:gridCol w:w="823"/>
        <w:gridCol w:w="88"/>
        <w:gridCol w:w="456"/>
        <w:gridCol w:w="477"/>
        <w:gridCol w:w="62"/>
        <w:gridCol w:w="828"/>
        <w:gridCol w:w="58"/>
        <w:gridCol w:w="197"/>
        <w:gridCol w:w="1113"/>
      </w:tblGrid>
      <w:tr w:rsidR="00DC08C7" w:rsidRPr="00F57CEA" w:rsidTr="00A962C0">
        <w:tblPrEx>
          <w:tblCellMar>
            <w:top w:w="0" w:type="dxa"/>
            <w:bottom w:w="0" w:type="dxa"/>
          </w:tblCellMar>
        </w:tblPrEx>
        <w:trPr>
          <w:trHeight w:val="3676"/>
        </w:trPr>
        <w:tc>
          <w:tcPr>
            <w:tcW w:w="9571" w:type="dxa"/>
            <w:gridSpan w:val="2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C08C7" w:rsidRPr="00F57CEA" w:rsidRDefault="00DC08C7" w:rsidP="00A962C0">
            <w:pPr>
              <w:rPr>
                <w:rFonts w:ascii="HGPｺﾞｼｯｸM" w:eastAsia="HGPｺﾞｼｯｸM" w:hint="eastAsia"/>
                <w:sz w:val="10"/>
              </w:rPr>
            </w:pPr>
          </w:p>
          <w:p w:rsidR="00DC08C7" w:rsidRPr="00F57CEA" w:rsidRDefault="00DC08C7" w:rsidP="00A962C0">
            <w:pPr>
              <w:ind w:rightChars="160" w:right="336"/>
              <w:jc w:val="right"/>
              <w:rPr>
                <w:rFonts w:ascii="HGPｺﾞｼｯｸM" w:eastAsia="HGPｺﾞｼｯｸM" w:hint="eastAsia"/>
              </w:rPr>
            </w:pPr>
            <w:r w:rsidRPr="00F57CEA">
              <w:rPr>
                <w:rFonts w:ascii="HGPｺﾞｼｯｸM" w:eastAsia="HGPｺﾞｼｯｸM" w:hint="eastAsia"/>
              </w:rPr>
              <w:t xml:space="preserve">　　　　　　　　　　　　　　　　　　　　　　　　　　　</w:t>
            </w:r>
            <w:r w:rsidR="00C57DBC">
              <w:rPr>
                <w:rFonts w:ascii="HGPｺﾞｼｯｸM" w:eastAsia="HGPｺﾞｼｯｸM" w:hint="eastAsia"/>
              </w:rPr>
              <w:t>令和</w:t>
            </w:r>
            <w:r w:rsidRPr="00F57CEA">
              <w:rPr>
                <w:rFonts w:ascii="HGPｺﾞｼｯｸM" w:eastAsia="HGPｺﾞｼｯｸM" w:hint="eastAsia"/>
              </w:rPr>
              <w:t xml:space="preserve">　　　年　　　月　　　日</w:t>
            </w:r>
          </w:p>
          <w:p w:rsidR="00DC08C7" w:rsidRPr="00F57CEA" w:rsidRDefault="005A11B4" w:rsidP="00A962C0">
            <w:pPr>
              <w:rPr>
                <w:rFonts w:ascii="HGPｺﾞｼｯｸM" w:eastAsia="HGPｺﾞｼｯｸM" w:hint="eastAsia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長崎市長　</w:t>
            </w:r>
            <w:r w:rsidR="007D4B11">
              <w:rPr>
                <w:rFonts w:ascii="HGPｺﾞｼｯｸM" w:eastAsia="HGPｺﾞｼｯｸM" w:hint="eastAsia"/>
                <w:sz w:val="24"/>
              </w:rPr>
              <w:t>あて</w:t>
            </w:r>
          </w:p>
          <w:p w:rsidR="00DC08C7" w:rsidRPr="00F57CEA" w:rsidRDefault="00DC08C7" w:rsidP="00A962C0">
            <w:pPr>
              <w:rPr>
                <w:rFonts w:ascii="HGPｺﾞｼｯｸM" w:eastAsia="HGPｺﾞｼｯｸM" w:hint="eastAsia"/>
              </w:rPr>
            </w:pPr>
          </w:p>
          <w:p w:rsidR="00DC08C7" w:rsidRPr="00F57CEA" w:rsidRDefault="00FD2D71" w:rsidP="00A962C0">
            <w:pPr>
              <w:spacing w:line="360" w:lineRule="auto"/>
              <w:ind w:firstLineChars="1812" w:firstLine="3805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届出人</w:t>
            </w:r>
          </w:p>
          <w:p w:rsidR="00DC08C7" w:rsidRPr="00F57CEA" w:rsidRDefault="00DC08C7" w:rsidP="00A962C0">
            <w:pPr>
              <w:ind w:firstLineChars="1831" w:firstLine="3845"/>
              <w:rPr>
                <w:rFonts w:ascii="HGPｺﾞｼｯｸM" w:eastAsia="HGPｺﾞｼｯｸM" w:hint="eastAsia"/>
                <w:u w:val="single"/>
              </w:rPr>
            </w:pPr>
            <w:r w:rsidRPr="00F57CEA">
              <w:rPr>
                <w:rFonts w:ascii="HGPｺﾞｼｯｸM" w:eastAsia="HGPｺﾞｼｯｸM" w:hint="eastAsia"/>
                <w:u w:val="single"/>
              </w:rPr>
              <w:t xml:space="preserve">住　</w:t>
            </w:r>
            <w:r w:rsidR="007D52AE">
              <w:rPr>
                <w:rFonts w:ascii="HGPｺﾞｼｯｸM" w:eastAsia="HGPｺﾞｼｯｸM" w:hint="eastAsia"/>
                <w:u w:val="single"/>
              </w:rPr>
              <w:t xml:space="preserve">　</w:t>
            </w:r>
            <w:r w:rsidRPr="00F57CEA">
              <w:rPr>
                <w:rFonts w:ascii="HGPｺﾞｼｯｸM" w:eastAsia="HGPｺﾞｼｯｸM" w:hint="eastAsia"/>
                <w:u w:val="single"/>
              </w:rPr>
              <w:t xml:space="preserve">所　　　　　　　</w:t>
            </w:r>
            <w:r w:rsidR="00F57CEA">
              <w:rPr>
                <w:rFonts w:ascii="HGPｺﾞｼｯｸM" w:eastAsia="HGPｺﾞｼｯｸM" w:hint="eastAsia"/>
                <w:u w:val="single"/>
              </w:rPr>
              <w:t xml:space="preserve">　　　　　　　　　</w:t>
            </w:r>
            <w:r w:rsidRPr="00F57CEA">
              <w:rPr>
                <w:rFonts w:ascii="HGPｺﾞｼｯｸM" w:eastAsia="HGPｺﾞｼｯｸM" w:hint="eastAsia"/>
                <w:u w:val="single"/>
              </w:rPr>
              <w:t xml:space="preserve">　　　　　　　　</w:t>
            </w:r>
            <w:r w:rsidR="00F57CEA">
              <w:rPr>
                <w:rFonts w:ascii="HGPｺﾞｼｯｸM" w:eastAsia="HGPｺﾞｼｯｸM" w:hint="eastAsia"/>
                <w:u w:val="single"/>
              </w:rPr>
              <w:t xml:space="preserve"> </w:t>
            </w:r>
          </w:p>
          <w:p w:rsidR="00DC08C7" w:rsidRPr="00F57CEA" w:rsidRDefault="00DC08C7" w:rsidP="00A962C0">
            <w:pPr>
              <w:rPr>
                <w:rFonts w:ascii="HGPｺﾞｼｯｸM" w:eastAsia="HGPｺﾞｼｯｸM" w:hint="eastAsia"/>
              </w:rPr>
            </w:pPr>
          </w:p>
          <w:p w:rsidR="00DC08C7" w:rsidRPr="00F57CEA" w:rsidRDefault="00DC08C7" w:rsidP="00A962C0">
            <w:pPr>
              <w:ind w:firstLineChars="1812" w:firstLine="3805"/>
              <w:rPr>
                <w:rFonts w:ascii="HGPｺﾞｼｯｸM" w:eastAsia="HGPｺﾞｼｯｸM" w:hint="eastAsia"/>
              </w:rPr>
            </w:pPr>
            <w:r w:rsidRPr="00F57CEA">
              <w:rPr>
                <w:rFonts w:ascii="HGPｺﾞｼｯｸM" w:eastAsia="HGPｺﾞｼｯｸM" w:hint="eastAsia"/>
                <w:u w:val="single"/>
              </w:rPr>
              <w:t>氏</w:t>
            </w:r>
            <w:r w:rsidR="007D52AE">
              <w:rPr>
                <w:rFonts w:ascii="HGPｺﾞｼｯｸM" w:eastAsia="HGPｺﾞｼｯｸM" w:hint="eastAsia"/>
                <w:u w:val="single"/>
              </w:rPr>
              <w:t xml:space="preserve">　</w:t>
            </w:r>
            <w:r w:rsidRPr="00F57CEA">
              <w:rPr>
                <w:rFonts w:ascii="HGPｺﾞｼｯｸM" w:eastAsia="HGPｺﾞｼｯｸM" w:hint="eastAsia"/>
                <w:u w:val="single"/>
              </w:rPr>
              <w:t xml:space="preserve">　名　　　　　　　　　　　</w:t>
            </w:r>
            <w:r w:rsidR="00F57CEA">
              <w:rPr>
                <w:rFonts w:ascii="HGPｺﾞｼｯｸM" w:eastAsia="HGPｺﾞｼｯｸM" w:hint="eastAsia"/>
                <w:u w:val="single"/>
              </w:rPr>
              <w:t xml:space="preserve">　　　　　　　　　</w:t>
            </w:r>
            <w:r w:rsidRPr="00F57CEA">
              <w:rPr>
                <w:rFonts w:ascii="HGPｺﾞｼｯｸM" w:eastAsia="HGPｺﾞｼｯｸM" w:hint="eastAsia"/>
                <w:u w:val="single"/>
              </w:rPr>
              <w:t xml:space="preserve">　　　　　</w:t>
            </w:r>
            <w:r w:rsidRPr="00F57CEA">
              <w:rPr>
                <w:rFonts w:ascii="HGPｺﾞｼｯｸM" w:eastAsia="HGPｺﾞｼｯｸM" w:hint="eastAsia"/>
              </w:rPr>
              <w:t xml:space="preserve">　　</w:t>
            </w:r>
            <w:r w:rsidR="00F57CEA">
              <w:rPr>
                <w:rFonts w:ascii="HGPｺﾞｼｯｸM" w:eastAsia="HGPｺﾞｼｯｸM" w:hint="eastAsia"/>
              </w:rPr>
              <w:t xml:space="preserve">　</w:t>
            </w:r>
          </w:p>
          <w:p w:rsidR="00DC08C7" w:rsidRPr="00F57CEA" w:rsidRDefault="00DC08C7" w:rsidP="00A962C0">
            <w:pPr>
              <w:rPr>
                <w:rFonts w:ascii="HGPｺﾞｼｯｸM" w:eastAsia="HGPｺﾞｼｯｸM" w:hint="eastAsia"/>
              </w:rPr>
            </w:pPr>
          </w:p>
          <w:p w:rsidR="00DC08C7" w:rsidRPr="00F57CEA" w:rsidRDefault="00DC08C7" w:rsidP="00A962C0">
            <w:pPr>
              <w:spacing w:line="360" w:lineRule="auto"/>
              <w:ind w:firstLineChars="1822" w:firstLine="3826"/>
              <w:rPr>
                <w:rFonts w:ascii="HGPｺﾞｼｯｸM" w:eastAsia="HGPｺﾞｼｯｸM" w:hint="eastAsia"/>
                <w:u w:val="single"/>
              </w:rPr>
            </w:pPr>
            <w:r w:rsidRPr="00F57CEA">
              <w:rPr>
                <w:rFonts w:ascii="HGPｺﾞｼｯｸM" w:eastAsia="HGPｺﾞｼｯｸM" w:hint="eastAsia"/>
                <w:u w:val="single"/>
              </w:rPr>
              <w:t xml:space="preserve">ＴＥＬ　　</w:t>
            </w:r>
            <w:r w:rsidR="00F57CEA">
              <w:rPr>
                <w:rFonts w:ascii="HGPｺﾞｼｯｸM" w:eastAsia="HGPｺﾞｼｯｸM" w:hint="eastAsia"/>
                <w:u w:val="single"/>
              </w:rPr>
              <w:t xml:space="preserve">　　　</w:t>
            </w:r>
            <w:r w:rsidRPr="00F57CEA">
              <w:rPr>
                <w:rFonts w:ascii="HGPｺﾞｼｯｸM" w:eastAsia="HGPｺﾞｼｯｸM" w:hint="eastAsia"/>
                <w:u w:val="single"/>
              </w:rPr>
              <w:t xml:space="preserve">　（  　</w:t>
            </w:r>
            <w:r w:rsidR="00816A77">
              <w:rPr>
                <w:rFonts w:ascii="HGPｺﾞｼｯｸM" w:eastAsia="HGPｺﾞｼｯｸM" w:hint="eastAsia"/>
                <w:u w:val="single"/>
              </w:rPr>
              <w:t xml:space="preserve">　</w:t>
            </w:r>
            <w:r w:rsidR="00F57CEA">
              <w:rPr>
                <w:rFonts w:ascii="HGPｺﾞｼｯｸM" w:eastAsia="HGPｺﾞｼｯｸM" w:hint="eastAsia"/>
                <w:u w:val="single"/>
              </w:rPr>
              <w:t xml:space="preserve">　</w:t>
            </w:r>
            <w:r w:rsidRPr="00F57CEA">
              <w:rPr>
                <w:rFonts w:ascii="HGPｺﾞｼｯｸM" w:eastAsia="HGPｺﾞｼｯｸM" w:hint="eastAsia"/>
                <w:u w:val="single"/>
              </w:rPr>
              <w:t xml:space="preserve">  ）  　　</w:t>
            </w:r>
            <w:r w:rsidR="00F57CEA">
              <w:rPr>
                <w:rFonts w:ascii="HGPｺﾞｼｯｸM" w:eastAsia="HGPｺﾞｼｯｸM" w:hint="eastAsia"/>
                <w:u w:val="single"/>
              </w:rPr>
              <w:t xml:space="preserve">　　　　　　</w:t>
            </w:r>
            <w:r w:rsidRPr="00F57CEA">
              <w:rPr>
                <w:rFonts w:ascii="HGPｺﾞｼｯｸM" w:eastAsia="HGPｺﾞｼｯｸM" w:hint="eastAsia"/>
                <w:u w:val="single"/>
              </w:rPr>
              <w:t xml:space="preserve">　</w:t>
            </w:r>
            <w:r w:rsidR="00F57CEA">
              <w:rPr>
                <w:rFonts w:ascii="HGPｺﾞｼｯｸM" w:eastAsia="HGPｺﾞｼｯｸM" w:hint="eastAsia"/>
                <w:u w:val="single"/>
              </w:rPr>
              <w:t xml:space="preserve"> </w:t>
            </w:r>
            <w:r w:rsidRPr="00F57CEA">
              <w:rPr>
                <w:rFonts w:ascii="HGPｺﾞｼｯｸM" w:eastAsia="HGPｺﾞｼｯｸM" w:hint="eastAsia"/>
                <w:u w:val="single"/>
              </w:rPr>
              <w:t xml:space="preserve">　</w:t>
            </w:r>
          </w:p>
          <w:p w:rsidR="00DC08C7" w:rsidRPr="00F57CEA" w:rsidRDefault="00DC08C7" w:rsidP="00A962C0">
            <w:pPr>
              <w:rPr>
                <w:rFonts w:ascii="HGPｺﾞｼｯｸM" w:eastAsia="HGPｺﾞｼｯｸM" w:hint="eastAsia"/>
              </w:rPr>
            </w:pPr>
            <w:r w:rsidRPr="00F57CEA">
              <w:rPr>
                <w:rFonts w:ascii="HGPｺﾞｼｯｸM" w:eastAsia="HGPｺﾞｼｯｸM" w:hint="eastAsia"/>
              </w:rPr>
              <w:t xml:space="preserve">　</w:t>
            </w:r>
            <w:r w:rsidRPr="00F57CEA">
              <w:rPr>
                <w:rFonts w:ascii="HGPｺﾞｼｯｸM" w:eastAsia="HGPｺﾞｼｯｸM" w:hint="eastAsia"/>
              </w:rPr>
              <w:fldChar w:fldCharType="begin"/>
            </w:r>
            <w:r w:rsidRPr="00F57CEA">
              <w:rPr>
                <w:rFonts w:ascii="HGPｺﾞｼｯｸM" w:eastAsia="HGPｺﾞｼｯｸM" w:hint="eastAsia"/>
              </w:rPr>
              <w:instrText>eq \o\ad(\d\fo  262 (),下記の建物を解家したのでお届けします。)</w:instrText>
            </w:r>
            <w:r w:rsidRPr="00F57CEA">
              <w:rPr>
                <w:rFonts w:ascii="HGPｺﾞｼｯｸM" w:eastAsia="HGPｺﾞｼｯｸM" w:hint="eastAsia"/>
              </w:rPr>
              <w:fldChar w:fldCharType="end"/>
            </w:r>
          </w:p>
        </w:tc>
      </w:tr>
      <w:tr w:rsidR="00DC08C7" w:rsidRPr="00F57CEA" w:rsidTr="00681A93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253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08C7" w:rsidRPr="00F57CEA" w:rsidRDefault="00DC08C7" w:rsidP="00A962C0">
            <w:pPr>
              <w:jc w:val="center"/>
              <w:rPr>
                <w:rFonts w:ascii="HGPｺﾞｼｯｸM" w:eastAsia="HGPｺﾞｼｯｸM" w:hint="eastAsia"/>
              </w:rPr>
            </w:pPr>
            <w:r w:rsidRPr="00F57CEA">
              <w:rPr>
                <w:rFonts w:ascii="HGPｺﾞｼｯｸM" w:eastAsia="HGPｺﾞｼｯｸM" w:hint="eastAsia"/>
              </w:rPr>
              <w:t>所　有　者</w:t>
            </w:r>
          </w:p>
        </w:tc>
        <w:tc>
          <w:tcPr>
            <w:tcW w:w="1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08C7" w:rsidRPr="00F57CEA" w:rsidRDefault="00DC08C7" w:rsidP="00A962C0">
            <w:pPr>
              <w:jc w:val="center"/>
              <w:rPr>
                <w:rFonts w:ascii="HGPｺﾞｼｯｸM" w:eastAsia="HGPｺﾞｼｯｸM" w:hint="eastAsia"/>
              </w:rPr>
            </w:pPr>
            <w:r w:rsidRPr="00F57CEA">
              <w:rPr>
                <w:rFonts w:ascii="HGPｺﾞｼｯｸM" w:eastAsia="HGPｺﾞｼｯｸM" w:hint="eastAsia"/>
              </w:rPr>
              <w:t>住　所</w:t>
            </w:r>
          </w:p>
        </w:tc>
        <w:tc>
          <w:tcPr>
            <w:tcW w:w="72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C08C7" w:rsidRPr="00F57CEA" w:rsidRDefault="00DC08C7" w:rsidP="00A962C0">
            <w:pPr>
              <w:rPr>
                <w:rFonts w:ascii="HGPｺﾞｼｯｸM" w:eastAsia="HGPｺﾞｼｯｸM" w:hint="eastAsia"/>
              </w:rPr>
            </w:pPr>
          </w:p>
        </w:tc>
      </w:tr>
      <w:tr w:rsidR="00DC08C7" w:rsidRPr="00F57CEA" w:rsidTr="00681A93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C08C7" w:rsidRPr="00F57CEA" w:rsidRDefault="00DC08C7" w:rsidP="00A962C0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08C7" w:rsidRPr="00F57CEA" w:rsidRDefault="00DC08C7" w:rsidP="00A962C0">
            <w:pPr>
              <w:jc w:val="center"/>
              <w:rPr>
                <w:rFonts w:ascii="HGPｺﾞｼｯｸM" w:eastAsia="HGPｺﾞｼｯｸM" w:hint="eastAsia"/>
              </w:rPr>
            </w:pPr>
            <w:r w:rsidRPr="00F57CEA">
              <w:rPr>
                <w:rFonts w:ascii="HGPｺﾞｼｯｸM" w:eastAsia="HGPｺﾞｼｯｸM" w:hint="eastAsia"/>
              </w:rPr>
              <w:t>氏　名</w:t>
            </w:r>
          </w:p>
        </w:tc>
        <w:tc>
          <w:tcPr>
            <w:tcW w:w="72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C08C7" w:rsidRPr="00F57CEA" w:rsidRDefault="00DC08C7" w:rsidP="005E0B87">
            <w:pPr>
              <w:ind w:firstLineChars="100" w:firstLine="210"/>
              <w:rPr>
                <w:rFonts w:ascii="HGPｺﾞｼｯｸM" w:eastAsia="HGPｺﾞｼｯｸM" w:hint="eastAsia"/>
              </w:rPr>
            </w:pPr>
          </w:p>
        </w:tc>
      </w:tr>
      <w:tr w:rsidR="0098738E" w:rsidRPr="00F57CEA" w:rsidTr="00A962C0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25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8738E" w:rsidRPr="00F57CEA" w:rsidRDefault="0098738E" w:rsidP="00A962C0">
            <w:pPr>
              <w:jc w:val="center"/>
              <w:rPr>
                <w:rFonts w:ascii="HGPｺﾞｼｯｸM" w:eastAsia="HGPｺﾞｼｯｸM" w:hint="eastAsia"/>
              </w:rPr>
            </w:pPr>
            <w:r w:rsidRPr="00F57CEA">
              <w:rPr>
                <w:rFonts w:ascii="HGPｺﾞｼｯｸM" w:eastAsia="HGPｺﾞｼｯｸM" w:hint="eastAsia"/>
              </w:rPr>
              <w:t>所　在　地</w:t>
            </w:r>
          </w:p>
        </w:tc>
        <w:tc>
          <w:tcPr>
            <w:tcW w:w="60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38E" w:rsidRPr="000330EB" w:rsidRDefault="00D91077" w:rsidP="008167A1">
            <w:pPr>
              <w:ind w:firstLineChars="1600" w:firstLine="4480"/>
              <w:rPr>
                <w:rFonts w:ascii="HGPｺﾞｼｯｸM" w:eastAsia="HGPｺﾞｼｯｸM" w:hint="eastAsia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 w:rsidR="00A35E3D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 w:rsidR="0098738E">
              <w:rPr>
                <w:rFonts w:ascii="HGPｺﾞｼｯｸM" w:eastAsia="HGPｺﾞｼｯｸM" w:hint="eastAsia"/>
                <w:sz w:val="28"/>
                <w:szCs w:val="28"/>
              </w:rPr>
              <w:t xml:space="preserve">外　　筆　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738E" w:rsidRDefault="0098738E" w:rsidP="00A962C0">
            <w:pPr>
              <w:spacing w:line="240" w:lineRule="exact"/>
              <w:rPr>
                <w:rFonts w:ascii="HGPｺﾞｼｯｸM" w:eastAsia="HGPｺﾞｼｯｸM" w:hint="eastAsia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□</w:t>
            </w:r>
            <w:r w:rsidR="005507CC">
              <w:rPr>
                <w:rFonts w:ascii="HGPｺﾞｼｯｸM" w:eastAsia="HGPｺﾞｼｯｸM" w:hint="eastAsia"/>
                <w:sz w:val="20"/>
              </w:rPr>
              <w:t>自己</w:t>
            </w:r>
            <w:r>
              <w:rPr>
                <w:rFonts w:ascii="HGPｺﾞｼｯｸM" w:eastAsia="HGPｺﾞｼｯｸM" w:hint="eastAsia"/>
                <w:sz w:val="20"/>
              </w:rPr>
              <w:t>所有地</w:t>
            </w:r>
          </w:p>
          <w:p w:rsidR="00E23CC7" w:rsidRDefault="0098738E" w:rsidP="00A962C0">
            <w:pPr>
              <w:spacing w:line="240" w:lineRule="exact"/>
              <w:rPr>
                <w:rFonts w:ascii="HGPｺﾞｼｯｸM" w:eastAsia="HGPｺﾞｼｯｸM" w:hint="eastAsia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□借地</w:t>
            </w:r>
            <w:r w:rsidR="007D52AE">
              <w:rPr>
                <w:rFonts w:ascii="HGPｺﾞｼｯｸM" w:eastAsia="HGPｺﾞｼｯｸM" w:hint="eastAsia"/>
                <w:sz w:val="20"/>
              </w:rPr>
              <w:t>等</w:t>
            </w:r>
          </w:p>
          <w:p w:rsidR="0098738E" w:rsidRPr="00F57CEA" w:rsidRDefault="0098738E" w:rsidP="00A962C0">
            <w:pPr>
              <w:spacing w:line="240" w:lineRule="exact"/>
              <w:ind w:firstLineChars="100" w:firstLine="200"/>
              <w:rPr>
                <w:rFonts w:ascii="HGPｺﾞｼｯｸM" w:eastAsia="HGPｺﾞｼｯｸM" w:hint="eastAsia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（</w:t>
            </w:r>
            <w:r w:rsidR="00E23CC7" w:rsidRPr="00C57DBC">
              <w:rPr>
                <w:rFonts w:ascii="HGPｺﾞｼｯｸM" w:eastAsia="HGPｺﾞｼｯｸM" w:hint="eastAsia"/>
                <w:w w:val="57"/>
                <w:kern w:val="0"/>
                <w:sz w:val="20"/>
                <w:fitText w:val="400" w:id="-423943168"/>
              </w:rPr>
              <w:t>所有者</w:t>
            </w:r>
            <w:r w:rsidR="00E23CC7" w:rsidRPr="00C57DBC">
              <w:rPr>
                <w:rFonts w:ascii="HGPｺﾞｼｯｸM" w:eastAsia="HGPｺﾞｼｯｸM" w:hint="eastAsia"/>
                <w:spacing w:val="1"/>
                <w:w w:val="57"/>
                <w:kern w:val="0"/>
                <w:sz w:val="20"/>
                <w:fitText w:val="400" w:id="-423943168"/>
              </w:rPr>
              <w:t>：</w:t>
            </w:r>
            <w:r w:rsidR="00E23CC7">
              <w:rPr>
                <w:rFonts w:ascii="HGPｺﾞｼｯｸM" w:eastAsia="HGPｺﾞｼｯｸM" w:hint="eastAsia"/>
                <w:sz w:val="20"/>
              </w:rPr>
              <w:t xml:space="preserve">　　　</w:t>
            </w:r>
            <w:r>
              <w:rPr>
                <w:rFonts w:ascii="HGPｺﾞｼｯｸM" w:eastAsia="HGPｺﾞｼｯｸM" w:hint="eastAsia"/>
                <w:sz w:val="20"/>
              </w:rPr>
              <w:t xml:space="preserve">　</w:t>
            </w:r>
            <w:r w:rsidR="00E23CC7">
              <w:rPr>
                <w:rFonts w:ascii="HGPｺﾞｼｯｸM" w:eastAsia="HGPｺﾞｼｯｸM" w:hint="eastAsia"/>
                <w:sz w:val="20"/>
              </w:rPr>
              <w:t xml:space="preserve">　</w:t>
            </w:r>
            <w:r>
              <w:rPr>
                <w:rFonts w:ascii="HGPｺﾞｼｯｸM" w:eastAsia="HGPｺﾞｼｯｸM" w:hint="eastAsia"/>
                <w:sz w:val="20"/>
              </w:rPr>
              <w:t xml:space="preserve">　　</w:t>
            </w:r>
            <w:r w:rsidR="00E23CC7">
              <w:rPr>
                <w:rFonts w:ascii="HGPｺﾞｼｯｸM" w:eastAsia="HGPｺﾞｼｯｸM" w:hint="eastAsia"/>
                <w:sz w:val="20"/>
              </w:rPr>
              <w:t xml:space="preserve">　　</w:t>
            </w:r>
            <w:r>
              <w:rPr>
                <w:rFonts w:ascii="HGPｺﾞｼｯｸM" w:eastAsia="HGPｺﾞｼｯｸM" w:hint="eastAsia"/>
                <w:sz w:val="20"/>
              </w:rPr>
              <w:t xml:space="preserve">　）</w:t>
            </w:r>
          </w:p>
        </w:tc>
      </w:tr>
      <w:tr w:rsidR="0098738E" w:rsidRPr="00F57CEA" w:rsidTr="00A962C0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1810" w:type="dxa"/>
            <w:gridSpan w:val="6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8738E" w:rsidRPr="00F57CEA" w:rsidRDefault="0098738E" w:rsidP="00A962C0">
            <w:pPr>
              <w:jc w:val="center"/>
              <w:rPr>
                <w:rFonts w:ascii="HGPｺﾞｼｯｸM" w:eastAsia="HGPｺﾞｼｯｸM" w:hint="eastAsia"/>
              </w:rPr>
            </w:pPr>
            <w:r w:rsidRPr="00F57CEA">
              <w:rPr>
                <w:rFonts w:ascii="HGPｺﾞｼｯｸM" w:eastAsia="HGPｺﾞｼｯｸM" w:hint="eastAsia"/>
              </w:rPr>
              <w:t>種　　　類</w:t>
            </w:r>
          </w:p>
        </w:tc>
        <w:tc>
          <w:tcPr>
            <w:tcW w:w="26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8738E" w:rsidRPr="00F57CEA" w:rsidRDefault="0098738E" w:rsidP="00A962C0">
            <w:pPr>
              <w:jc w:val="center"/>
              <w:rPr>
                <w:rFonts w:ascii="HGPｺﾞｼｯｸM" w:eastAsia="HGPｺﾞｼｯｸM" w:hint="eastAsia"/>
              </w:rPr>
            </w:pPr>
            <w:r w:rsidRPr="00F57CEA">
              <w:rPr>
                <w:rFonts w:ascii="HGPｺﾞｼｯｸM" w:eastAsia="HGPｺﾞｼｯｸM" w:hint="eastAsia"/>
              </w:rPr>
              <w:t>構　　　造</w:t>
            </w:r>
          </w:p>
        </w:tc>
        <w:tc>
          <w:tcPr>
            <w:tcW w:w="17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8738E" w:rsidRPr="00F57CEA" w:rsidRDefault="0098738E" w:rsidP="00A962C0">
            <w:pPr>
              <w:jc w:val="center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家屋番号</w:t>
            </w:r>
          </w:p>
        </w:tc>
        <w:tc>
          <w:tcPr>
            <w:tcW w:w="3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FFCC"/>
            <w:vAlign w:val="center"/>
          </w:tcPr>
          <w:p w:rsidR="0098738E" w:rsidRPr="00F57CEA" w:rsidRDefault="0098738E" w:rsidP="00A962C0">
            <w:pPr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F57CEA">
              <w:rPr>
                <w:rFonts w:ascii="HGPｺﾞｼｯｸM" w:eastAsia="HGPｺﾞｼｯｸM" w:hint="eastAsia"/>
                <w:sz w:val="18"/>
                <w:szCs w:val="18"/>
              </w:rPr>
              <w:t>床　　　　面　　　　積</w:t>
            </w:r>
          </w:p>
        </w:tc>
      </w:tr>
      <w:tr w:rsidR="0098738E" w:rsidRPr="00F57CEA" w:rsidTr="00A962C0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1810" w:type="dxa"/>
            <w:gridSpan w:val="6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8738E" w:rsidRPr="00F57CEA" w:rsidRDefault="0098738E" w:rsidP="00A962C0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268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8738E" w:rsidRPr="00F57CEA" w:rsidRDefault="0098738E" w:rsidP="00A962C0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7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8738E" w:rsidRPr="00F57CEA" w:rsidRDefault="0098738E" w:rsidP="00A962C0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8738E" w:rsidRPr="00F57CEA" w:rsidRDefault="0098738E" w:rsidP="00A962C0">
            <w:pPr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F57CEA">
              <w:rPr>
                <w:rFonts w:ascii="HGPｺﾞｼｯｸM" w:eastAsia="HGPｺﾞｼｯｸM" w:hint="eastAsia"/>
                <w:sz w:val="18"/>
                <w:szCs w:val="18"/>
              </w:rPr>
              <w:t>１　階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8738E" w:rsidRPr="00F57CEA" w:rsidRDefault="0098738E" w:rsidP="00A962C0">
            <w:pPr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F57CEA">
              <w:rPr>
                <w:rFonts w:ascii="HGPｺﾞｼｯｸM" w:eastAsia="HGPｺﾞｼｯｸM" w:hint="eastAsia"/>
                <w:sz w:val="18"/>
                <w:szCs w:val="18"/>
              </w:rPr>
              <w:t>１階以外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CCFFCC"/>
            <w:vAlign w:val="center"/>
          </w:tcPr>
          <w:p w:rsidR="0098738E" w:rsidRPr="00F57CEA" w:rsidRDefault="0098738E" w:rsidP="00A962C0">
            <w:pPr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F57CEA">
              <w:rPr>
                <w:rFonts w:ascii="HGPｺﾞｼｯｸM" w:eastAsia="HGPｺﾞｼｯｸM" w:hint="eastAsia"/>
                <w:sz w:val="18"/>
                <w:szCs w:val="18"/>
              </w:rPr>
              <w:t>計</w:t>
            </w:r>
          </w:p>
        </w:tc>
      </w:tr>
      <w:tr w:rsidR="00977693" w:rsidRPr="00F57CEA" w:rsidTr="00A962C0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810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93" w:rsidRPr="009E0498" w:rsidRDefault="00977693" w:rsidP="00A962C0">
            <w:pPr>
              <w:spacing w:line="280" w:lineRule="exact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5E0B87">
              <w:rPr>
                <w:rFonts w:ascii="HGPｺﾞｼｯｸM" w:eastAsia="HGPｺﾞｼｯｸM" w:hint="eastAsia"/>
                <w:sz w:val="18"/>
                <w:szCs w:val="18"/>
              </w:rPr>
              <w:t>居宅</w:t>
            </w:r>
            <w:r w:rsidRPr="009E0498">
              <w:rPr>
                <w:rFonts w:ascii="HGPｺﾞｼｯｸM" w:eastAsia="HGPｺﾞｼｯｸM" w:hint="eastAsia"/>
                <w:sz w:val="18"/>
                <w:szCs w:val="18"/>
              </w:rPr>
              <w:t>・倉庫・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物置・店舗</w:t>
            </w:r>
          </w:p>
          <w:p w:rsidR="00977693" w:rsidRPr="00F57CEA" w:rsidRDefault="00977693" w:rsidP="00A962C0">
            <w:pPr>
              <w:spacing w:line="280" w:lineRule="exact"/>
              <w:ind w:rightChars="-22" w:right="-46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事務所・（　　　　　　　　）</w:t>
            </w:r>
          </w:p>
        </w:tc>
        <w:tc>
          <w:tcPr>
            <w:tcW w:w="2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693" w:rsidRPr="00687A5E" w:rsidRDefault="00977693" w:rsidP="00687A5E">
            <w:pPr>
              <w:spacing w:line="280" w:lineRule="exact"/>
              <w:jc w:val="left"/>
              <w:rPr>
                <w:rFonts w:ascii="HGPｺﾞｼｯｸM" w:eastAsia="HGPｺﾞｼｯｸM"/>
                <w:w w:val="90"/>
                <w:kern w:val="0"/>
                <w:sz w:val="18"/>
                <w:szCs w:val="18"/>
              </w:rPr>
            </w:pPr>
            <w:r w:rsidRPr="005E0B87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木造</w:t>
            </w:r>
            <w:r w:rsidRPr="008F574C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・</w:t>
            </w:r>
            <w:r w:rsidRPr="00687A5E">
              <w:rPr>
                <w:rFonts w:ascii="HGPｺﾞｼｯｸM" w:eastAsia="HGPｺﾞｼｯｸM" w:hint="eastAsia"/>
                <w:w w:val="90"/>
                <w:kern w:val="0"/>
                <w:sz w:val="18"/>
                <w:szCs w:val="18"/>
                <w:fitText w:val="486" w:id="-2035128319"/>
              </w:rPr>
              <w:t>軽鉄造</w:t>
            </w:r>
            <w:r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・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（　　）</w:t>
            </w:r>
          </w:p>
          <w:p w:rsidR="00977693" w:rsidRPr="00F57CEA" w:rsidRDefault="00977693" w:rsidP="00A962C0">
            <w:pPr>
              <w:jc w:val="left"/>
              <w:rPr>
                <w:rFonts w:ascii="HGPｺﾞｼｯｸM" w:eastAsia="HGPｺﾞｼｯｸM" w:hint="eastAsia"/>
              </w:rPr>
            </w:pPr>
            <w:r w:rsidRPr="005E0B87">
              <w:rPr>
                <w:rFonts w:ascii="HGPｺﾞｼｯｸM" w:eastAsia="HGPｺﾞｼｯｸM" w:hint="eastAsia"/>
                <w:sz w:val="18"/>
                <w:szCs w:val="18"/>
              </w:rPr>
              <w:t>瓦葺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・ｽﾚ葺・（　　　　　　　）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93" w:rsidRDefault="00977693" w:rsidP="00A962C0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  <w:p w:rsidR="00977693" w:rsidRPr="00977693" w:rsidRDefault="00977693" w:rsidP="001C089F">
            <w:pPr>
              <w:ind w:rightChars="-60" w:right="-126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977693">
              <w:rPr>
                <w:rFonts w:ascii="HGPｺﾞｼｯｸM" w:eastAsia="HGPｺﾞｼｯｸM" w:hint="eastAsia"/>
                <w:sz w:val="18"/>
                <w:szCs w:val="18"/>
              </w:rPr>
              <w:t>建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93" w:rsidRDefault="00D91077" w:rsidP="00A962C0">
            <w:pPr>
              <w:spacing w:line="220" w:lineRule="exact"/>
              <w:rPr>
                <w:rFonts w:ascii="HGPｺﾞｼｯｸM" w:eastAsia="HGPｺﾞｼｯｸM" w:hint="eastAsia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□</w:t>
            </w:r>
            <w:r w:rsidR="00977693" w:rsidRPr="001C089F">
              <w:rPr>
                <w:rFonts w:ascii="HGPｺﾞｼｯｸM" w:eastAsia="HGPｺﾞｼｯｸM" w:hint="eastAsia"/>
                <w:w w:val="75"/>
                <w:kern w:val="0"/>
                <w:fitText w:val="315" w:id="-424438016"/>
              </w:rPr>
              <w:t>登記</w:t>
            </w:r>
            <w:r w:rsidR="001C089F">
              <w:rPr>
                <w:rFonts w:ascii="HGPｺﾞｼｯｸM" w:eastAsia="HGPｺﾞｼｯｸM" w:hint="eastAsia"/>
              </w:rPr>
              <w:t>（</w:t>
            </w:r>
            <w:r w:rsidR="005E0B87">
              <w:rPr>
                <w:rFonts w:ascii="HGPｺﾞｼｯｸM" w:eastAsia="HGPｺﾞｼｯｸM" w:hint="eastAsia"/>
                <w:sz w:val="16"/>
              </w:rPr>
              <w:t xml:space="preserve">　　　</w:t>
            </w:r>
            <w:r w:rsidR="00977693">
              <w:rPr>
                <w:rFonts w:ascii="HGPｺﾞｼｯｸM" w:eastAsia="HGPｺﾞｼｯｸM" w:hint="eastAsia"/>
              </w:rPr>
              <w:t>）</w:t>
            </w:r>
          </w:p>
          <w:p w:rsidR="00977693" w:rsidRPr="00F57CEA" w:rsidRDefault="00977693" w:rsidP="00A962C0">
            <w:pPr>
              <w:spacing w:line="220" w:lineRule="exact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□</w:t>
            </w:r>
            <w:r w:rsidRPr="001C089F">
              <w:rPr>
                <w:rFonts w:ascii="HGPｺﾞｼｯｸM" w:eastAsia="HGPｺﾞｼｯｸM" w:hint="eastAsia"/>
                <w:w w:val="66"/>
                <w:kern w:val="0"/>
                <w:fitText w:val="420" w:id="-424438015"/>
              </w:rPr>
              <w:t>未登記</w:t>
            </w: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93" w:rsidRPr="00345F3C" w:rsidRDefault="00977693" w:rsidP="00A962C0">
            <w:pPr>
              <w:jc w:val="right"/>
              <w:rPr>
                <w:rFonts w:ascii="HGPｺﾞｼｯｸM" w:eastAsia="HGPｺﾞｼｯｸM" w:hint="eastAsia"/>
                <w:sz w:val="16"/>
                <w:szCs w:val="16"/>
              </w:rPr>
            </w:pPr>
            <w:r w:rsidRPr="00345F3C">
              <w:rPr>
                <w:rFonts w:ascii="HGPｺﾞｼｯｸM" w:eastAsia="HGPｺﾞｼｯｸM" w:hint="eastAsia"/>
                <w:sz w:val="16"/>
                <w:szCs w:val="16"/>
              </w:rPr>
              <w:t>㎡</w:t>
            </w:r>
          </w:p>
          <w:p w:rsidR="00977693" w:rsidRPr="003D7DB9" w:rsidRDefault="00977693" w:rsidP="00A962C0">
            <w:pPr>
              <w:ind w:firstLineChars="100" w:firstLine="240"/>
              <w:jc w:val="right"/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93" w:rsidRDefault="00977693" w:rsidP="00A962C0">
            <w:pPr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345F3C">
              <w:rPr>
                <w:rFonts w:ascii="HGPｺﾞｼｯｸM" w:eastAsia="HGPｺﾞｼｯｸM" w:hint="eastAsia"/>
                <w:sz w:val="16"/>
                <w:szCs w:val="16"/>
              </w:rPr>
              <w:t>㎡</w:t>
            </w:r>
          </w:p>
          <w:p w:rsidR="003D7DB9" w:rsidRPr="003D7DB9" w:rsidRDefault="003D7DB9" w:rsidP="005E0B87">
            <w:pPr>
              <w:jc w:val="right"/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77693" w:rsidRPr="00345F3C" w:rsidRDefault="00977693" w:rsidP="00A962C0">
            <w:pPr>
              <w:jc w:val="right"/>
              <w:rPr>
                <w:rFonts w:ascii="HGPｺﾞｼｯｸM" w:eastAsia="HGPｺﾞｼｯｸM" w:hint="eastAsia"/>
                <w:sz w:val="16"/>
                <w:szCs w:val="16"/>
              </w:rPr>
            </w:pPr>
            <w:r w:rsidRPr="00345F3C">
              <w:rPr>
                <w:rFonts w:ascii="HGPｺﾞｼｯｸM" w:eastAsia="HGPｺﾞｼｯｸM" w:hint="eastAsia"/>
                <w:sz w:val="16"/>
                <w:szCs w:val="16"/>
              </w:rPr>
              <w:t>㎡</w:t>
            </w:r>
          </w:p>
          <w:p w:rsidR="00977693" w:rsidRPr="00345F3C" w:rsidRDefault="00977693" w:rsidP="005E0B87">
            <w:pPr>
              <w:ind w:firstLineChars="100" w:firstLine="160"/>
              <w:jc w:val="right"/>
              <w:rPr>
                <w:rFonts w:ascii="HGPｺﾞｼｯｸM" w:eastAsia="HGPｺﾞｼｯｸM" w:hint="eastAsia"/>
                <w:sz w:val="16"/>
                <w:szCs w:val="16"/>
              </w:rPr>
            </w:pPr>
          </w:p>
        </w:tc>
      </w:tr>
      <w:tr w:rsidR="009E0498" w:rsidRPr="00F57CEA" w:rsidTr="00A962C0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253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0498" w:rsidRPr="00F57CEA" w:rsidRDefault="009E0498" w:rsidP="00A962C0">
            <w:pPr>
              <w:jc w:val="center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解　家　日</w:t>
            </w:r>
          </w:p>
        </w:tc>
        <w:tc>
          <w:tcPr>
            <w:tcW w:w="607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681A93" w:rsidRPr="00F57CEA" w:rsidRDefault="00681A93" w:rsidP="00A962C0">
            <w:pPr>
              <w:spacing w:line="220" w:lineRule="exact"/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3012" w:type="dxa"/>
            <w:gridSpan w:val="10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9E0498" w:rsidRPr="00F57CEA" w:rsidRDefault="009E0498" w:rsidP="00A962C0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 xml:space="preserve">   </w:t>
            </w:r>
            <w:r w:rsidRPr="00F57CEA">
              <w:rPr>
                <w:rFonts w:ascii="HGPｺﾞｼｯｸM" w:eastAsia="HGPｺﾞｼｯｸM" w:hint="eastAsia"/>
              </w:rPr>
              <w:t xml:space="preserve">　　年　　　月　　　日</w:t>
            </w:r>
            <w:r w:rsidR="007D52AE">
              <w:rPr>
                <w:rFonts w:ascii="HGPｺﾞｼｯｸM" w:eastAsia="HGPｺﾞｼｯｸM" w:hint="eastAsia"/>
              </w:rPr>
              <w:t xml:space="preserve">　不詳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0498" w:rsidRPr="00F57CEA" w:rsidRDefault="009E0498" w:rsidP="00A962C0">
            <w:pPr>
              <w:jc w:val="center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解家理由</w:t>
            </w:r>
          </w:p>
        </w:tc>
        <w:tc>
          <w:tcPr>
            <w:tcW w:w="3279" w:type="dxa"/>
            <w:gridSpan w:val="8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E0498" w:rsidRDefault="009E0498" w:rsidP="00A962C0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□老朽化　□焼失　□公共事業</w:t>
            </w:r>
          </w:p>
          <w:p w:rsidR="009E0498" w:rsidRPr="00F57CEA" w:rsidRDefault="009E0498" w:rsidP="00A962C0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□その他（　　　　　　　　　　　　　　　）</w:t>
            </w:r>
          </w:p>
        </w:tc>
      </w:tr>
      <w:tr w:rsidR="009E0498" w:rsidRPr="00F57CEA" w:rsidTr="00A962C0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145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9E0498" w:rsidRPr="00C4438C" w:rsidRDefault="009E0498" w:rsidP="00A962C0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  <w:r w:rsidRPr="00C4438C">
              <w:rPr>
                <w:rFonts w:ascii="HGPｺﾞｼｯｸM" w:eastAsia="HGPｺﾞｼｯｸM" w:hint="eastAsia"/>
                <w:sz w:val="24"/>
                <w:szCs w:val="24"/>
              </w:rPr>
              <w:t>【</w:t>
            </w:r>
            <w:r w:rsidR="003D7886">
              <w:rPr>
                <w:rFonts w:ascii="HGPｺﾞｼｯｸM" w:eastAsia="HGPｺﾞｼｯｸM" w:hint="eastAsia"/>
                <w:sz w:val="24"/>
                <w:szCs w:val="24"/>
              </w:rPr>
              <w:t>処理欄</w:t>
            </w:r>
            <w:r w:rsidRPr="00C4438C">
              <w:rPr>
                <w:rFonts w:ascii="HGPｺﾞｼｯｸM" w:eastAsia="HGPｺﾞｼｯｸM" w:hint="eastAsia"/>
                <w:sz w:val="24"/>
                <w:szCs w:val="24"/>
              </w:rPr>
              <w:t>】</w:t>
            </w:r>
          </w:p>
        </w:tc>
        <w:tc>
          <w:tcPr>
            <w:tcW w:w="6811" w:type="dxa"/>
            <w:gridSpan w:val="21"/>
            <w:tcBorders>
              <w:top w:val="single" w:sz="12" w:space="0" w:color="auto"/>
              <w:bottom w:val="single" w:sz="4" w:space="0" w:color="auto"/>
            </w:tcBorders>
          </w:tcPr>
          <w:p w:rsidR="001B22D7" w:rsidRDefault="009E0498" w:rsidP="00A962C0">
            <w:pPr>
              <w:spacing w:line="260" w:lineRule="exact"/>
              <w:rPr>
                <w:rFonts w:ascii="HGPｺﾞｼｯｸM" w:eastAsia="HGPｺﾞｼｯｸM" w:hint="eastAsia"/>
              </w:rPr>
            </w:pPr>
            <w:r w:rsidRPr="00F57CEA">
              <w:rPr>
                <w:rFonts w:ascii="HGPｺﾞｼｯｸM" w:eastAsia="HGPｺﾞｼｯｸM" w:hint="eastAsia"/>
              </w:rPr>
              <w:t>※</w:t>
            </w:r>
            <w:r w:rsidR="001B22D7">
              <w:rPr>
                <w:rFonts w:ascii="HGPｺﾞｼｯｸM" w:eastAsia="HGPｺﾞｼｯｸM" w:hint="eastAsia"/>
              </w:rPr>
              <w:t>太枠内をご記入ください。</w:t>
            </w:r>
          </w:p>
          <w:p w:rsidR="009E0498" w:rsidRDefault="001B22D7" w:rsidP="00A962C0">
            <w:pPr>
              <w:spacing w:line="260" w:lineRule="exact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※</w:t>
            </w:r>
            <w:r w:rsidR="009E0498" w:rsidRPr="00F57CEA">
              <w:rPr>
                <w:rFonts w:ascii="HGPｺﾞｼｯｸM" w:eastAsia="HGPｺﾞｼｯｸM" w:hint="eastAsia"/>
              </w:rPr>
              <w:t>建物の所在地の案内図を添付してください。</w:t>
            </w:r>
          </w:p>
          <w:p w:rsidR="009E0498" w:rsidRDefault="009E0498" w:rsidP="00A962C0">
            <w:pPr>
              <w:spacing w:line="260" w:lineRule="exact"/>
              <w:rPr>
                <w:rFonts w:ascii="HGPｺﾞｼｯｸM" w:eastAsia="HGPｺﾞｼｯｸM"/>
              </w:rPr>
            </w:pPr>
            <w:r w:rsidRPr="00F57CEA">
              <w:rPr>
                <w:rFonts w:ascii="HGPｺﾞｼｯｸM" w:eastAsia="HGPｺﾞｼｯｸM" w:hint="eastAsia"/>
              </w:rPr>
              <w:t>※登記物件</w:t>
            </w:r>
            <w:r w:rsidR="00345F3C">
              <w:rPr>
                <w:rFonts w:ascii="HGPｺﾞｼｯｸM" w:eastAsia="HGPｺﾞｼｯｸM" w:hint="eastAsia"/>
              </w:rPr>
              <w:t>について</w:t>
            </w:r>
            <w:r w:rsidRPr="00F57CEA">
              <w:rPr>
                <w:rFonts w:ascii="HGPｺﾞｼｯｸM" w:eastAsia="HGPｺﾞｼｯｸM" w:hint="eastAsia"/>
              </w:rPr>
              <w:t>は法務局へ</w:t>
            </w:r>
            <w:r w:rsidR="00345F3C">
              <w:rPr>
                <w:rFonts w:ascii="HGPｺﾞｼｯｸM" w:eastAsia="HGPｺﾞｼｯｸM" w:hint="eastAsia"/>
              </w:rPr>
              <w:t>滅失登記</w:t>
            </w:r>
            <w:r w:rsidRPr="00F57CEA">
              <w:rPr>
                <w:rFonts w:ascii="HGPｺﾞｼｯｸM" w:eastAsia="HGPｺﾞｼｯｸM" w:hint="eastAsia"/>
              </w:rPr>
              <w:t>をしてください。</w:t>
            </w:r>
          </w:p>
          <w:p w:rsidR="003D7886" w:rsidRDefault="003D7886" w:rsidP="00A962C0">
            <w:pPr>
              <w:spacing w:line="260" w:lineRule="exact"/>
              <w:rPr>
                <w:rFonts w:ascii="HGPｺﾞｼｯｸM" w:eastAsia="HGPｺﾞｼｯｸM" w:hint="eastAsia"/>
              </w:rPr>
            </w:pPr>
          </w:p>
          <w:p w:rsidR="003D7886" w:rsidRDefault="003D7886" w:rsidP="00A962C0">
            <w:pPr>
              <w:spacing w:line="260" w:lineRule="exact"/>
              <w:rPr>
                <w:rFonts w:ascii="HGPｺﾞｼｯｸM" w:eastAsia="HGPｺﾞｼｯｸM" w:hint="eastAsia"/>
              </w:rPr>
            </w:pPr>
          </w:p>
        </w:tc>
        <w:tc>
          <w:tcPr>
            <w:tcW w:w="131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E0498" w:rsidRPr="00F57CEA" w:rsidRDefault="009E0498" w:rsidP="00A962C0">
            <w:pPr>
              <w:spacing w:line="260" w:lineRule="exact"/>
              <w:rPr>
                <w:rFonts w:ascii="HGPｺﾞｼｯｸM" w:eastAsia="HGPｺﾞｼｯｸM" w:hint="eastAsia"/>
              </w:rPr>
            </w:pPr>
          </w:p>
        </w:tc>
      </w:tr>
      <w:tr w:rsidR="00A52F91" w:rsidRPr="00F57CEA" w:rsidTr="00681A9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31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F91" w:rsidRPr="00A52F91" w:rsidRDefault="00A52F91" w:rsidP="00A962C0">
            <w:pPr>
              <w:spacing w:line="260" w:lineRule="exact"/>
              <w:jc w:val="center"/>
              <w:rPr>
                <w:rFonts w:ascii="HGSｺﾞｼｯｸM" w:eastAsia="HGSｺﾞｼｯｸM" w:hint="eastAsia"/>
                <w:sz w:val="18"/>
                <w:szCs w:val="18"/>
              </w:rPr>
            </w:pPr>
            <w:r w:rsidRPr="003D7886">
              <w:rPr>
                <w:rFonts w:ascii="HGSｺﾞｼｯｸM" w:eastAsia="HGSｺﾞｼｯｸM" w:hint="eastAsia"/>
                <w:sz w:val="18"/>
                <w:szCs w:val="18"/>
              </w:rPr>
              <w:t xml:space="preserve">起案　　</w:t>
            </w:r>
            <w:r w:rsidRPr="00A52F91">
              <w:rPr>
                <w:rFonts w:ascii="HGSｺﾞｼｯｸM" w:eastAsia="HGSｺﾞｼｯｸM" w:hint="eastAsia"/>
                <w:sz w:val="18"/>
                <w:szCs w:val="18"/>
              </w:rPr>
              <w:t xml:space="preserve"> </w:t>
            </w:r>
            <w:r w:rsidRPr="003D7886">
              <w:rPr>
                <w:rFonts w:ascii="HGSｺﾞｼｯｸM" w:eastAsia="HGSｺﾞｼｯｸM" w:hint="eastAsia"/>
                <w:sz w:val="18"/>
                <w:szCs w:val="18"/>
              </w:rPr>
              <w:t xml:space="preserve">　年　月　日</w:t>
            </w:r>
          </w:p>
        </w:tc>
        <w:tc>
          <w:tcPr>
            <w:tcW w:w="3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F91" w:rsidRPr="00A52F91" w:rsidRDefault="00A52F91" w:rsidP="00A962C0">
            <w:pPr>
              <w:spacing w:line="260" w:lineRule="exact"/>
              <w:jc w:val="center"/>
              <w:rPr>
                <w:rFonts w:ascii="HGSｺﾞｼｯｸM" w:eastAsia="HGSｺﾞｼｯｸM" w:hint="eastAsia"/>
                <w:sz w:val="18"/>
                <w:szCs w:val="18"/>
              </w:rPr>
            </w:pPr>
            <w:r w:rsidRPr="003D7886">
              <w:rPr>
                <w:rFonts w:ascii="HGSｺﾞｼｯｸM" w:eastAsia="HGSｺﾞｼｯｸM" w:hint="eastAsia"/>
                <w:sz w:val="18"/>
                <w:szCs w:val="18"/>
              </w:rPr>
              <w:t xml:space="preserve">決裁　　</w:t>
            </w:r>
            <w:r w:rsidRPr="00A52F91">
              <w:rPr>
                <w:rFonts w:ascii="HGSｺﾞｼｯｸM" w:eastAsia="HGSｺﾞｼｯｸM" w:hint="eastAsia"/>
                <w:sz w:val="18"/>
                <w:szCs w:val="18"/>
              </w:rPr>
              <w:t xml:space="preserve"> </w:t>
            </w:r>
            <w:r w:rsidRPr="003D7886">
              <w:rPr>
                <w:rFonts w:ascii="HGSｺﾞｼｯｸM" w:eastAsia="HGSｺﾞｼｯｸM" w:hint="eastAsia"/>
                <w:sz w:val="18"/>
                <w:szCs w:val="18"/>
              </w:rPr>
              <w:t xml:space="preserve">　年　月　日</w:t>
            </w:r>
          </w:p>
        </w:tc>
        <w:tc>
          <w:tcPr>
            <w:tcW w:w="3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F91" w:rsidRPr="00A52F91" w:rsidRDefault="00A52F91" w:rsidP="00A962C0">
            <w:pPr>
              <w:spacing w:line="260" w:lineRule="exact"/>
              <w:jc w:val="center"/>
              <w:rPr>
                <w:rFonts w:ascii="HGSｺﾞｼｯｸM" w:eastAsia="HGSｺﾞｼｯｸM" w:hint="eastAsia"/>
                <w:sz w:val="18"/>
                <w:szCs w:val="18"/>
              </w:rPr>
            </w:pPr>
            <w:r w:rsidRPr="003D7886">
              <w:rPr>
                <w:rFonts w:ascii="HGSｺﾞｼｯｸM" w:eastAsia="HGSｺﾞｼｯｸM" w:hint="eastAsia"/>
                <w:sz w:val="18"/>
                <w:szCs w:val="18"/>
              </w:rPr>
              <w:t>施行</w:t>
            </w:r>
            <w:r w:rsidRPr="003D7886">
              <w:rPr>
                <w:rFonts w:ascii="HGSｺﾞｼｯｸM" w:eastAsia="HGSｺﾞｼｯｸM" w:hAnsi="ＭＳ 明朝" w:cs="ＭＳ 明朝" w:hint="eastAsia"/>
                <w:sz w:val="18"/>
                <w:szCs w:val="18"/>
              </w:rPr>
              <w:t>・</w:t>
            </w:r>
            <w:r w:rsidRPr="003D7886">
              <w:rPr>
                <w:rFonts w:ascii="HGSｺﾞｼｯｸM" w:eastAsia="HGSｺﾞｼｯｸM" w:hint="eastAsia"/>
                <w:sz w:val="18"/>
                <w:szCs w:val="18"/>
              </w:rPr>
              <w:t xml:space="preserve">完結　</w:t>
            </w:r>
            <w:r w:rsidRPr="00A52F91">
              <w:rPr>
                <w:rFonts w:ascii="HGSｺﾞｼｯｸM" w:eastAsia="HGSｺﾞｼｯｸM" w:hint="eastAsia"/>
                <w:sz w:val="18"/>
                <w:szCs w:val="18"/>
              </w:rPr>
              <w:t xml:space="preserve">  </w:t>
            </w:r>
            <w:r w:rsidRPr="003D7886">
              <w:rPr>
                <w:rFonts w:ascii="HGSｺﾞｼｯｸM" w:eastAsia="HGSｺﾞｼｯｸM" w:hint="eastAsia"/>
                <w:sz w:val="18"/>
                <w:szCs w:val="18"/>
              </w:rPr>
              <w:t xml:space="preserve">　年　月　日</w:t>
            </w:r>
          </w:p>
        </w:tc>
      </w:tr>
      <w:tr w:rsidR="00681A93" w:rsidRPr="00F57CEA" w:rsidTr="00BF4D07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A962C0" w:rsidRPr="00A52F91" w:rsidRDefault="00A962C0" w:rsidP="00A962C0">
            <w:pPr>
              <w:jc w:val="center"/>
              <w:rPr>
                <w:rFonts w:ascii="HGSｺﾞｼｯｸM" w:eastAsia="HGSｺﾞｼｯｸM" w:hint="eastAsia"/>
                <w:sz w:val="18"/>
                <w:szCs w:val="18"/>
              </w:rPr>
            </w:pPr>
            <w:r w:rsidRPr="003D7886">
              <w:rPr>
                <w:rFonts w:ascii="HGSｺﾞｼｯｸM" w:eastAsia="HGSｺﾞｼｯｸM" w:hint="eastAsia"/>
                <w:sz w:val="18"/>
              </w:rPr>
              <w:t>課長</w:t>
            </w:r>
          </w:p>
        </w:tc>
        <w:tc>
          <w:tcPr>
            <w:tcW w:w="1367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A962C0" w:rsidRPr="003D7886" w:rsidRDefault="00A962C0" w:rsidP="00A962C0">
            <w:pPr>
              <w:jc w:val="center"/>
              <w:rPr>
                <w:rFonts w:ascii="HGSｺﾞｼｯｸM" w:eastAsia="HGSｺﾞｼｯｸM" w:hint="eastAsia"/>
                <w:sz w:val="18"/>
              </w:rPr>
            </w:pPr>
            <w:r w:rsidRPr="003D7886">
              <w:rPr>
                <w:rFonts w:ascii="HGSｺﾞｼｯｸM" w:eastAsia="HGSｺﾞｼｯｸM" w:hint="eastAsia"/>
                <w:sz w:val="18"/>
              </w:rPr>
              <w:t>課長補佐</w:t>
            </w:r>
          </w:p>
        </w:tc>
        <w:tc>
          <w:tcPr>
            <w:tcW w:w="136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A962C0" w:rsidRPr="003D7886" w:rsidRDefault="00A962C0" w:rsidP="00A962C0">
            <w:pPr>
              <w:jc w:val="center"/>
              <w:rPr>
                <w:rFonts w:ascii="HGSｺﾞｼｯｸM" w:eastAsia="HGSｺﾞｼｯｸM" w:hint="eastAsia"/>
                <w:sz w:val="18"/>
              </w:rPr>
            </w:pPr>
            <w:r w:rsidRPr="003D7886">
              <w:rPr>
                <w:rFonts w:ascii="HGSｺﾞｼｯｸM" w:eastAsia="HGSｺﾞｼｯｸM" w:hint="eastAsia"/>
                <w:sz w:val="18"/>
              </w:rPr>
              <w:t>土地　係長</w:t>
            </w:r>
          </w:p>
        </w:tc>
        <w:tc>
          <w:tcPr>
            <w:tcW w:w="136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A962C0" w:rsidRPr="003D7886" w:rsidRDefault="00A962C0" w:rsidP="00A962C0">
            <w:pPr>
              <w:jc w:val="center"/>
              <w:rPr>
                <w:rFonts w:ascii="HGSｺﾞｼｯｸM" w:eastAsia="HGSｺﾞｼｯｸM" w:hint="eastAsia"/>
                <w:sz w:val="18"/>
              </w:rPr>
            </w:pPr>
            <w:r w:rsidRPr="003D7886">
              <w:rPr>
                <w:rFonts w:ascii="HGSｺﾞｼｯｸM" w:eastAsia="HGSｺﾞｼｯｸM" w:hint="eastAsia"/>
                <w:sz w:val="18"/>
              </w:rPr>
              <w:t>家屋　係長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A962C0" w:rsidRPr="003D7886" w:rsidRDefault="00A962C0" w:rsidP="00A962C0">
            <w:pPr>
              <w:jc w:val="center"/>
              <w:rPr>
                <w:rFonts w:ascii="HGSｺﾞｼｯｸM" w:eastAsia="HGSｺﾞｼｯｸM" w:hint="eastAsia"/>
                <w:sz w:val="18"/>
              </w:rPr>
            </w:pPr>
            <w:r w:rsidRPr="003D7886">
              <w:rPr>
                <w:rFonts w:ascii="HGSｺﾞｼｯｸM" w:eastAsia="HGSｺﾞｼｯｸM" w:hint="eastAsia"/>
                <w:sz w:val="18"/>
              </w:rPr>
              <w:t>係 員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A962C0" w:rsidRPr="003D7886" w:rsidRDefault="00A962C0" w:rsidP="00A962C0">
            <w:pPr>
              <w:jc w:val="center"/>
              <w:rPr>
                <w:rFonts w:ascii="HGSｺﾞｼｯｸM" w:eastAsia="HGSｺﾞｼｯｸM" w:hint="eastAsia"/>
                <w:sz w:val="18"/>
              </w:rPr>
            </w:pPr>
            <w:r>
              <w:rPr>
                <w:rFonts w:ascii="HGSｺﾞｼｯｸM" w:eastAsia="HGSｺﾞｼｯｸM" w:hint="eastAsia"/>
                <w:sz w:val="18"/>
              </w:rPr>
              <w:t>発議者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A962C0" w:rsidRPr="003D7886" w:rsidRDefault="00A962C0" w:rsidP="00A962C0">
            <w:pPr>
              <w:jc w:val="center"/>
              <w:rPr>
                <w:rFonts w:ascii="HGSｺﾞｼｯｸM" w:eastAsia="HGSｺﾞｼｯｸM" w:hint="eastAsia"/>
                <w:sz w:val="18"/>
              </w:rPr>
            </w:pPr>
            <w:r>
              <w:rPr>
                <w:rFonts w:ascii="HGSｺﾞｼｯｸM" w:eastAsia="HGSｺﾞｼｯｸM" w:hint="eastAsia"/>
                <w:sz w:val="18"/>
              </w:rPr>
              <w:t>端末処理</w:t>
            </w:r>
          </w:p>
        </w:tc>
      </w:tr>
      <w:tr w:rsidR="00A962C0" w:rsidRPr="00A52F91" w:rsidTr="00681A93">
        <w:tblPrEx>
          <w:tblCellMar>
            <w:top w:w="0" w:type="dxa"/>
            <w:bottom w:w="0" w:type="dxa"/>
          </w:tblCellMar>
        </w:tblPrEx>
        <w:trPr>
          <w:cantSplit/>
          <w:trHeight w:hRule="exact" w:val="767"/>
        </w:trPr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52F91" w:rsidRPr="00C4438C" w:rsidRDefault="00A52F91" w:rsidP="00A962C0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  <w:tc>
          <w:tcPr>
            <w:tcW w:w="1367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2F91" w:rsidRPr="00F57CEA" w:rsidRDefault="00A52F91" w:rsidP="00A962C0">
            <w:pPr>
              <w:spacing w:line="260" w:lineRule="exact"/>
              <w:rPr>
                <w:rFonts w:ascii="HGPｺﾞｼｯｸM" w:eastAsia="HGPｺﾞｼｯｸM" w:hint="eastAsia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2F91" w:rsidRPr="00F57CEA" w:rsidRDefault="00A52F91" w:rsidP="00A962C0">
            <w:pPr>
              <w:spacing w:line="260" w:lineRule="exact"/>
              <w:rPr>
                <w:rFonts w:ascii="HGPｺﾞｼｯｸM" w:eastAsia="HGPｺﾞｼｯｸM" w:hint="eastAsia"/>
              </w:rPr>
            </w:pP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2F91" w:rsidRPr="00F57CEA" w:rsidRDefault="00A52F91" w:rsidP="00A962C0">
            <w:pPr>
              <w:spacing w:line="260" w:lineRule="exact"/>
              <w:rPr>
                <w:rFonts w:ascii="HGPｺﾞｼｯｸM" w:eastAsia="HGPｺﾞｼｯｸM" w:hint="eastAsia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2F91" w:rsidRPr="00F57CEA" w:rsidRDefault="00A52F91" w:rsidP="00A962C0">
            <w:pPr>
              <w:spacing w:line="260" w:lineRule="exact"/>
              <w:rPr>
                <w:rFonts w:ascii="HGPｺﾞｼｯｸM" w:eastAsia="HGPｺﾞｼｯｸM" w:hint="eastAsia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2F91" w:rsidRPr="00F57CEA" w:rsidRDefault="00A52F91" w:rsidP="00A962C0">
            <w:pPr>
              <w:spacing w:line="260" w:lineRule="exact"/>
              <w:rPr>
                <w:rFonts w:ascii="HGPｺﾞｼｯｸM" w:eastAsia="HGPｺﾞｼｯｸM" w:hint="eastAsia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2F91" w:rsidRPr="00F57CEA" w:rsidRDefault="00A52F91" w:rsidP="00A962C0">
            <w:pPr>
              <w:spacing w:line="260" w:lineRule="exact"/>
              <w:rPr>
                <w:rFonts w:ascii="HGPｺﾞｼｯｸM" w:eastAsia="HGPｺﾞｼｯｸM" w:hint="eastAsia"/>
              </w:rPr>
            </w:pPr>
          </w:p>
        </w:tc>
      </w:tr>
      <w:tr w:rsidR="009E0498" w:rsidRPr="00F57CEA" w:rsidTr="00BF4D07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9E0498" w:rsidRPr="00F57CEA" w:rsidRDefault="009E0498" w:rsidP="00A962C0">
            <w:pPr>
              <w:jc w:val="center"/>
              <w:rPr>
                <w:rFonts w:ascii="HGPｺﾞｼｯｸM" w:eastAsia="HGPｺﾞｼｯｸM" w:hint="eastAsia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現地</w:t>
            </w:r>
            <w:r w:rsidRPr="00F57CEA">
              <w:rPr>
                <w:rFonts w:ascii="HGPｺﾞｼｯｸM" w:eastAsia="HGPｺﾞｼｯｸM" w:hint="eastAsia"/>
                <w:sz w:val="20"/>
              </w:rPr>
              <w:t>確認日</w:t>
            </w:r>
          </w:p>
        </w:tc>
        <w:tc>
          <w:tcPr>
            <w:tcW w:w="2487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98" w:rsidRPr="00F57CEA" w:rsidRDefault="009E0498" w:rsidP="00A962C0">
            <w:pPr>
              <w:rPr>
                <w:rFonts w:ascii="HGPｺﾞｼｯｸM" w:eastAsia="HGPｺﾞｼｯｸM" w:hint="eastAsia"/>
                <w:sz w:val="20"/>
              </w:rPr>
            </w:pPr>
            <w:r w:rsidRPr="00F57CEA">
              <w:rPr>
                <w:rFonts w:ascii="HGPｺﾞｼｯｸM" w:eastAsia="HGPｺﾞｼｯｸM" w:hint="eastAsia"/>
                <w:sz w:val="20"/>
              </w:rPr>
              <w:t xml:space="preserve">　</w:t>
            </w:r>
            <w:r w:rsidR="00C57DBC">
              <w:rPr>
                <w:rFonts w:ascii="HGPｺﾞｼｯｸM" w:eastAsia="HGPｺﾞｼｯｸM" w:hint="eastAsia"/>
                <w:sz w:val="20"/>
              </w:rPr>
              <w:t>令和</w:t>
            </w:r>
            <w:r w:rsidRPr="00F57CEA">
              <w:rPr>
                <w:rFonts w:ascii="HGPｺﾞｼｯｸM" w:eastAsia="HGPｺﾞｼｯｸM" w:hint="eastAsia"/>
                <w:sz w:val="20"/>
              </w:rPr>
              <w:t xml:space="preserve">　　　年　　　月　　　日</w:t>
            </w:r>
            <w:r>
              <w:rPr>
                <w:rFonts w:ascii="HGPｺﾞｼｯｸM" w:eastAsia="HGPｺﾞｼｯｸM" w:hint="eastAsia"/>
                <w:sz w:val="20"/>
              </w:rPr>
              <w:t xml:space="preserve">　</w:t>
            </w:r>
          </w:p>
        </w:tc>
        <w:tc>
          <w:tcPr>
            <w:tcW w:w="79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9E0498" w:rsidRPr="00F57CEA" w:rsidRDefault="009E0498" w:rsidP="00A962C0">
            <w:pPr>
              <w:jc w:val="center"/>
              <w:rPr>
                <w:rFonts w:ascii="HGPｺﾞｼｯｸM" w:eastAsia="HGPｺﾞｼｯｸM" w:hint="eastAsia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現　況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498" w:rsidRDefault="009E0498" w:rsidP="00A962C0">
            <w:pPr>
              <w:jc w:val="left"/>
              <w:rPr>
                <w:rFonts w:ascii="HGPｺﾞｼｯｸM" w:eastAsia="HGPｺﾞｼｯｸM" w:hint="eastAsia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□</w:t>
            </w:r>
            <w:r w:rsidRPr="00F57CEA">
              <w:rPr>
                <w:rFonts w:ascii="HGPｺﾞｼｯｸM" w:eastAsia="HGPｺﾞｼｯｸM" w:hint="eastAsia"/>
                <w:sz w:val="20"/>
              </w:rPr>
              <w:t>建替</w:t>
            </w:r>
          </w:p>
          <w:p w:rsidR="009E0498" w:rsidRDefault="009E0498" w:rsidP="00A962C0">
            <w:pPr>
              <w:jc w:val="left"/>
              <w:rPr>
                <w:rFonts w:ascii="HGPｺﾞｼｯｸM" w:eastAsia="HGPｺﾞｼｯｸM" w:hint="eastAsia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□</w:t>
            </w:r>
            <w:r w:rsidRPr="00F57CEA">
              <w:rPr>
                <w:rFonts w:ascii="HGPｺﾞｼｯｸM" w:eastAsia="HGPｺﾞｼｯｸM" w:hint="eastAsia"/>
                <w:sz w:val="20"/>
              </w:rPr>
              <w:t>更地</w:t>
            </w:r>
            <w:r>
              <w:rPr>
                <w:rFonts w:ascii="HGPｺﾞｼｯｸM" w:eastAsia="HGPｺﾞｼｯｸM" w:hint="eastAsia"/>
                <w:sz w:val="20"/>
              </w:rPr>
              <w:t>(　　　　　　　)</w:t>
            </w:r>
          </w:p>
        </w:tc>
        <w:tc>
          <w:tcPr>
            <w:tcW w:w="3279" w:type="dxa"/>
            <w:gridSpan w:val="8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498" w:rsidRDefault="009E0498" w:rsidP="00A962C0">
            <w:pPr>
              <w:ind w:rightChars="-5" w:right="-10"/>
              <w:jc w:val="left"/>
              <w:rPr>
                <w:rFonts w:ascii="HGPｺﾞｼｯｸM" w:eastAsia="HGPｺﾞｼｯｸM" w:hint="eastAsia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□</w:t>
            </w:r>
            <w:r w:rsidR="00A53428">
              <w:rPr>
                <w:rFonts w:ascii="HGPｺﾞｼｯｸM" w:eastAsia="HGPｺﾞｼｯｸM" w:hint="eastAsia"/>
                <w:sz w:val="20"/>
              </w:rPr>
              <w:t>別棟</w:t>
            </w:r>
            <w:r>
              <w:rPr>
                <w:rFonts w:ascii="HGPｺﾞｼｯｸM" w:eastAsia="HGPｺﾞｼｯｸM" w:hint="eastAsia"/>
                <w:sz w:val="20"/>
              </w:rPr>
              <w:t>あり(　　　　　　　　   　　　　 )</w:t>
            </w:r>
          </w:p>
          <w:p w:rsidR="009E0498" w:rsidRPr="00F57CEA" w:rsidRDefault="009E0498" w:rsidP="00A962C0">
            <w:pPr>
              <w:jc w:val="left"/>
              <w:rPr>
                <w:rFonts w:ascii="HGPｺﾞｼｯｸM" w:eastAsia="HGPｺﾞｼｯｸM" w:hint="eastAsia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□</w:t>
            </w:r>
            <w:r w:rsidRPr="00F57CEA">
              <w:rPr>
                <w:rFonts w:ascii="HGPｺﾞｼｯｸM" w:eastAsia="HGPｺﾞｼｯｸM" w:hint="eastAsia"/>
                <w:sz w:val="20"/>
              </w:rPr>
              <w:t>その他</w:t>
            </w:r>
            <w:r>
              <w:rPr>
                <w:rFonts w:ascii="HGPｺﾞｼｯｸM" w:eastAsia="HGPｺﾞｼｯｸM" w:hint="eastAsia"/>
                <w:sz w:val="20"/>
              </w:rPr>
              <w:t xml:space="preserve">(　　　　　　　　　　　　　 　　)　</w:t>
            </w:r>
          </w:p>
        </w:tc>
      </w:tr>
      <w:tr w:rsidR="00345F3C" w:rsidRPr="00F57CEA" w:rsidTr="00BF4D07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2CC"/>
            <w:textDirection w:val="tbRlV"/>
            <w:vAlign w:val="center"/>
          </w:tcPr>
          <w:p w:rsidR="00345F3C" w:rsidRPr="00F57CEA" w:rsidRDefault="00345F3C" w:rsidP="00A962C0">
            <w:pPr>
              <w:ind w:left="113" w:right="113"/>
              <w:jc w:val="center"/>
              <w:rPr>
                <w:rFonts w:ascii="HGPｺﾞｼｯｸM" w:eastAsia="HGPｺﾞｼｯｸM" w:hint="eastAsia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家屋</w:t>
            </w:r>
            <w:r w:rsidR="007168E1">
              <w:rPr>
                <w:rFonts w:ascii="HGPｺﾞｼｯｸM" w:eastAsia="HGPｺﾞｼｯｸM" w:hint="eastAsia"/>
                <w:sz w:val="20"/>
              </w:rPr>
              <w:t>係所見</w:t>
            </w:r>
          </w:p>
        </w:tc>
        <w:tc>
          <w:tcPr>
            <w:tcW w:w="9058" w:type="dxa"/>
            <w:gridSpan w:val="2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5F3C" w:rsidRPr="00F57CEA" w:rsidRDefault="00345F3C" w:rsidP="00A962C0">
            <w:pPr>
              <w:ind w:leftChars="-10" w:left="-1" w:hangingChars="11" w:hanging="20"/>
              <w:rPr>
                <w:rFonts w:ascii="HGPｺﾞｼｯｸM" w:eastAsia="HGPｺﾞｼｯｸM" w:hint="eastAsia"/>
                <w:sz w:val="20"/>
              </w:rPr>
            </w:pPr>
            <w:r w:rsidRPr="00C57DBC">
              <w:rPr>
                <w:rFonts w:ascii="HGPｺﾞｼｯｸM" w:eastAsia="HGPｺﾞｼｯｸM" w:hint="eastAsia"/>
                <w:w w:val="92"/>
                <w:kern w:val="0"/>
                <w:sz w:val="20"/>
                <w:fitText w:val="1300" w:id="-422831869"/>
              </w:rPr>
              <w:t>【家屋管理番号</w:t>
            </w:r>
            <w:r w:rsidRPr="00C57DBC">
              <w:rPr>
                <w:rFonts w:ascii="HGPｺﾞｼｯｸM" w:eastAsia="HGPｺﾞｼｯｸM" w:hint="eastAsia"/>
                <w:spacing w:val="12"/>
                <w:w w:val="92"/>
                <w:kern w:val="0"/>
                <w:sz w:val="20"/>
                <w:fitText w:val="1300" w:id="-422831869"/>
              </w:rPr>
              <w:t>】</w:t>
            </w:r>
            <w:r>
              <w:rPr>
                <w:rFonts w:ascii="HGPｺﾞｼｯｸM" w:eastAsia="HGPｺﾞｼｯｸM" w:hint="eastAsia"/>
                <w:kern w:val="0"/>
                <w:sz w:val="20"/>
              </w:rPr>
              <w:t xml:space="preserve">　　　　　　　　　　　</w:t>
            </w:r>
            <w:r>
              <w:rPr>
                <w:rFonts w:ascii="HGPｺﾞｼｯｸM" w:eastAsia="HGPｺﾞｼｯｸM" w:hint="eastAsia"/>
                <w:sz w:val="20"/>
              </w:rPr>
              <w:t>―　　　　　　【調査番号】　　　　　　　　　　【主附区分】□主　　□附属家</w:t>
            </w:r>
          </w:p>
        </w:tc>
      </w:tr>
      <w:tr w:rsidR="00345F3C" w:rsidRPr="00F57CEA" w:rsidTr="00BF4D07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1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2CC"/>
            <w:textDirection w:val="tbRlV"/>
            <w:vAlign w:val="center"/>
          </w:tcPr>
          <w:p w:rsidR="00345F3C" w:rsidRPr="00F57CEA" w:rsidRDefault="00345F3C" w:rsidP="00A962C0">
            <w:pPr>
              <w:ind w:left="113" w:right="113"/>
              <w:jc w:val="center"/>
              <w:rPr>
                <w:rFonts w:ascii="HGPｺﾞｼｯｸM" w:eastAsia="HGPｺﾞｼｯｸM" w:hint="eastAsia"/>
                <w:sz w:val="20"/>
              </w:rPr>
            </w:pPr>
          </w:p>
        </w:tc>
        <w:tc>
          <w:tcPr>
            <w:tcW w:w="1681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5F3C" w:rsidRPr="00F57CEA" w:rsidRDefault="00345F3C" w:rsidP="00A962C0">
            <w:pPr>
              <w:rPr>
                <w:rFonts w:ascii="HGPｺﾞｼｯｸM" w:eastAsia="HGPｺﾞｼｯｸM" w:hint="eastAsia"/>
                <w:sz w:val="20"/>
              </w:rPr>
            </w:pPr>
            <w:r w:rsidRPr="006455FC">
              <w:rPr>
                <w:rFonts w:ascii="HGPｺﾞｼｯｸM" w:eastAsia="HGPｺﾞｼｯｸM" w:hint="eastAsia"/>
                <w:spacing w:val="2"/>
                <w:w w:val="82"/>
                <w:kern w:val="0"/>
                <w:sz w:val="20"/>
                <w:fitText w:val="1300" w:id="-422831870"/>
              </w:rPr>
              <w:t>【税額変更の有無</w:t>
            </w:r>
            <w:r w:rsidRPr="006455FC">
              <w:rPr>
                <w:rFonts w:ascii="HGPｺﾞｼｯｸM" w:eastAsia="HGPｺﾞｼｯｸM" w:hint="eastAsia"/>
                <w:spacing w:val="-8"/>
                <w:w w:val="82"/>
                <w:kern w:val="0"/>
                <w:sz w:val="20"/>
                <w:fitText w:val="1300" w:id="-422831870"/>
              </w:rPr>
              <w:t>】</w:t>
            </w:r>
          </w:p>
        </w:tc>
        <w:tc>
          <w:tcPr>
            <w:tcW w:w="7377" w:type="dxa"/>
            <w:gridSpan w:val="19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45F3C" w:rsidRPr="00F57CEA" w:rsidRDefault="00345F3C" w:rsidP="00A962C0">
            <w:pPr>
              <w:rPr>
                <w:rFonts w:ascii="HGPｺﾞｼｯｸM" w:eastAsia="HGPｺﾞｼｯｸM" w:hint="eastAsia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□</w:t>
            </w:r>
            <w:r w:rsidRPr="00F57CEA">
              <w:rPr>
                <w:rFonts w:ascii="HGPｺﾞｼｯｸM" w:eastAsia="HGPｺﾞｼｯｸM" w:hint="eastAsia"/>
                <w:sz w:val="20"/>
              </w:rPr>
              <w:t>有　（</w:t>
            </w:r>
            <w:r>
              <w:rPr>
                <w:rFonts w:ascii="HGPｺﾞｼｯｸM" w:eastAsia="HGPｺﾞｼｯｸM" w:hint="eastAsia"/>
                <w:sz w:val="20"/>
              </w:rPr>
              <w:t>証明書　□あり　□なし</w:t>
            </w:r>
            <w:r w:rsidR="00CC7DF6">
              <w:rPr>
                <w:rFonts w:ascii="HGPｺﾞｼｯｸM" w:eastAsia="HGPｺﾞｼｯｸM" w:hint="eastAsia"/>
                <w:sz w:val="20"/>
              </w:rPr>
              <w:t>：理由</w:t>
            </w:r>
            <w:r w:rsidRPr="00F57CEA">
              <w:rPr>
                <w:rFonts w:ascii="HGPｺﾞｼｯｸM" w:eastAsia="HGPｺﾞｼｯｸM" w:hint="eastAsia"/>
                <w:sz w:val="20"/>
              </w:rPr>
              <w:t xml:space="preserve">　</w:t>
            </w:r>
            <w:r w:rsidR="00CC7DF6">
              <w:rPr>
                <w:rFonts w:ascii="HGPｺﾞｼｯｸM" w:eastAsia="HGPｺﾞｼｯｸM" w:hint="eastAsia"/>
                <w:sz w:val="20"/>
              </w:rPr>
              <w:t xml:space="preserve">　　　　　　　　　　　　　　　　　　　　　　　　　　　　　</w:t>
            </w:r>
            <w:r w:rsidRPr="00F57CEA">
              <w:rPr>
                <w:rFonts w:ascii="HGPｺﾞｼｯｸM" w:eastAsia="HGPｺﾞｼｯｸM" w:hint="eastAsia"/>
                <w:sz w:val="20"/>
              </w:rPr>
              <w:t>）</w:t>
            </w:r>
            <w:r>
              <w:rPr>
                <w:rFonts w:ascii="HGPｺﾞｼｯｸM" w:eastAsia="HGPｺﾞｼｯｸM" w:hint="eastAsia"/>
                <w:sz w:val="20"/>
              </w:rPr>
              <w:t xml:space="preserve">　</w:t>
            </w:r>
          </w:p>
        </w:tc>
      </w:tr>
      <w:tr w:rsidR="007168E1" w:rsidRPr="00F57CEA" w:rsidTr="00BF4D0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1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tbRlV"/>
            <w:vAlign w:val="center"/>
          </w:tcPr>
          <w:p w:rsidR="007168E1" w:rsidRPr="00F57CEA" w:rsidRDefault="007168E1" w:rsidP="00A962C0">
            <w:pPr>
              <w:ind w:left="113" w:right="113"/>
              <w:jc w:val="center"/>
              <w:rPr>
                <w:rFonts w:ascii="HGPｺﾞｼｯｸM" w:eastAsia="HGPｺﾞｼｯｸM" w:hint="eastAsia"/>
                <w:sz w:val="20"/>
              </w:rPr>
            </w:pPr>
          </w:p>
        </w:tc>
        <w:tc>
          <w:tcPr>
            <w:tcW w:w="1681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8E1" w:rsidRDefault="007168E1" w:rsidP="00A962C0">
            <w:pPr>
              <w:rPr>
                <w:rFonts w:ascii="HGPｺﾞｼｯｸM" w:eastAsia="HGPｺﾞｼｯｸM" w:hint="eastAsia"/>
                <w:sz w:val="20"/>
              </w:rPr>
            </w:pPr>
          </w:p>
        </w:tc>
        <w:tc>
          <w:tcPr>
            <w:tcW w:w="7377" w:type="dxa"/>
            <w:gridSpan w:val="19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8E1" w:rsidRPr="00F57CEA" w:rsidRDefault="007168E1" w:rsidP="00A962C0">
            <w:pPr>
              <w:rPr>
                <w:rFonts w:ascii="HGPｺﾞｼｯｸM" w:eastAsia="HGPｺﾞｼｯｸM" w:hint="eastAsia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□</w:t>
            </w:r>
            <w:r w:rsidRPr="00F57CEA">
              <w:rPr>
                <w:rFonts w:ascii="HGPｺﾞｼｯｸM" w:eastAsia="HGPｺﾞｼｯｸM" w:hint="eastAsia"/>
                <w:sz w:val="20"/>
              </w:rPr>
              <w:t xml:space="preserve">無　（理由　　</w:t>
            </w:r>
            <w:r>
              <w:rPr>
                <w:rFonts w:ascii="HGPｺﾞｼｯｸM" w:eastAsia="HGPｺﾞｼｯｸM" w:hint="eastAsia"/>
                <w:sz w:val="20"/>
              </w:rPr>
              <w:t xml:space="preserve">　</w:t>
            </w:r>
            <w:r w:rsidRPr="00F57CEA">
              <w:rPr>
                <w:rFonts w:ascii="HGPｺﾞｼｯｸM" w:eastAsia="HGPｺﾞｼｯｸM" w:hint="eastAsia"/>
                <w:sz w:val="20"/>
              </w:rPr>
              <w:t xml:space="preserve">　　　　　</w:t>
            </w:r>
            <w:r>
              <w:rPr>
                <w:rFonts w:ascii="HGPｺﾞｼｯｸM" w:eastAsia="HGPｺﾞｼｯｸM" w:hint="eastAsia"/>
                <w:sz w:val="20"/>
              </w:rPr>
              <w:t xml:space="preserve">　　　　</w:t>
            </w:r>
            <w:r w:rsidRPr="00F57CEA">
              <w:rPr>
                <w:rFonts w:ascii="HGPｺﾞｼｯｸM" w:eastAsia="HGPｺﾞｼｯｸM" w:hint="eastAsia"/>
                <w:sz w:val="20"/>
              </w:rPr>
              <w:t xml:space="preserve">　　　</w:t>
            </w:r>
            <w:r w:rsidR="00CC7DF6">
              <w:rPr>
                <w:rFonts w:ascii="HGPｺﾞｼｯｸM" w:eastAsia="HGPｺﾞｼｯｸM" w:hint="eastAsia"/>
                <w:sz w:val="20"/>
              </w:rPr>
              <w:t xml:space="preserve">　　　　　　　　　　　　　　　　　　　　　　</w:t>
            </w:r>
            <w:r w:rsidRPr="00F57CEA">
              <w:rPr>
                <w:rFonts w:ascii="HGPｺﾞｼｯｸM" w:eastAsia="HGPｺﾞｼｯｸM" w:hint="eastAsia"/>
                <w:sz w:val="20"/>
              </w:rPr>
              <w:t xml:space="preserve">　　　　　　　　）</w:t>
            </w:r>
            <w:r>
              <w:rPr>
                <w:rFonts w:ascii="HGPｺﾞｼｯｸM" w:eastAsia="HGPｺﾞｼｯｸM" w:hint="eastAsia"/>
                <w:sz w:val="20"/>
              </w:rPr>
              <w:t xml:space="preserve">　</w:t>
            </w:r>
          </w:p>
        </w:tc>
      </w:tr>
      <w:tr w:rsidR="00977693" w:rsidRPr="00F57CEA" w:rsidTr="00BF4D07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2CC"/>
            <w:textDirection w:val="tbRlV"/>
            <w:vAlign w:val="center"/>
          </w:tcPr>
          <w:p w:rsidR="00977693" w:rsidRPr="00F57CEA" w:rsidRDefault="00977693" w:rsidP="00A962C0">
            <w:pPr>
              <w:ind w:left="113" w:right="113"/>
              <w:jc w:val="center"/>
              <w:rPr>
                <w:rFonts w:ascii="HGPｺﾞｼｯｸM" w:eastAsia="HGPｺﾞｼｯｸM" w:hint="eastAsia"/>
                <w:sz w:val="20"/>
              </w:rPr>
            </w:pPr>
            <w:r w:rsidRPr="00F57CEA">
              <w:rPr>
                <w:rFonts w:ascii="HGPｺﾞｼｯｸM" w:eastAsia="HGPｺﾞｼｯｸM" w:hint="eastAsia"/>
                <w:sz w:val="20"/>
              </w:rPr>
              <w:t>土地</w:t>
            </w:r>
            <w:r w:rsidR="005C1239">
              <w:rPr>
                <w:rFonts w:ascii="HGPｺﾞｼｯｸM" w:eastAsia="HGPｺﾞｼｯｸM" w:hint="eastAsia"/>
                <w:sz w:val="20"/>
              </w:rPr>
              <w:t>係所見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7693" w:rsidRDefault="00977693" w:rsidP="00A962C0">
            <w:pPr>
              <w:jc w:val="center"/>
              <w:rPr>
                <w:rFonts w:ascii="HGPｺﾞｼｯｸM" w:eastAsia="HGPｺﾞｼｯｸM" w:hint="eastAsia"/>
                <w:sz w:val="20"/>
              </w:rPr>
            </w:pPr>
            <w:r w:rsidRPr="00180797">
              <w:rPr>
                <w:rFonts w:ascii="HGPｺﾞｼｯｸM" w:eastAsia="HGPｺﾞｼｯｸM" w:hint="eastAsia"/>
                <w:kern w:val="0"/>
                <w:sz w:val="20"/>
                <w:fitText w:val="1000" w:id="-621607680"/>
              </w:rPr>
              <w:t>【所在地番】</w:t>
            </w:r>
          </w:p>
        </w:tc>
        <w:tc>
          <w:tcPr>
            <w:tcW w:w="7924" w:type="dxa"/>
            <w:gridSpan w:val="22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7693" w:rsidRPr="00F57CEA" w:rsidRDefault="005C1239" w:rsidP="00A962C0">
            <w:pPr>
              <w:rPr>
                <w:rFonts w:ascii="HGPｺﾞｼｯｸM" w:eastAsia="HGPｺﾞｼｯｸM" w:hint="eastAsia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 xml:space="preserve">□同上　</w:t>
            </w:r>
            <w:r w:rsidR="00977693">
              <w:rPr>
                <w:rFonts w:ascii="HGPｺﾞｼｯｸM" w:eastAsia="HGPｺﾞｼｯｸM" w:hint="eastAsia"/>
                <w:sz w:val="20"/>
              </w:rPr>
              <w:t>□</w:t>
            </w:r>
            <w:r>
              <w:rPr>
                <w:rFonts w:ascii="HGPｺﾞｼｯｸM" w:eastAsia="HGPｺﾞｼｯｸM" w:hint="eastAsia"/>
                <w:sz w:val="20"/>
              </w:rPr>
              <w:t>その他（　　　　　　　　　　　番　　　　　　　　　　　　ほか　　　筆）</w:t>
            </w:r>
          </w:p>
        </w:tc>
      </w:tr>
      <w:tr w:rsidR="00977693" w:rsidRPr="00F57CEA" w:rsidTr="00BF4D07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51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977693" w:rsidRPr="00F57CEA" w:rsidRDefault="00977693" w:rsidP="00A962C0">
            <w:pPr>
              <w:jc w:val="center"/>
              <w:rPr>
                <w:rFonts w:ascii="HGPｺﾞｼｯｸM" w:eastAsia="HGPｺﾞｼｯｸM" w:hint="eastAsia"/>
                <w:w w:val="80"/>
                <w:sz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977693" w:rsidRDefault="00977693" w:rsidP="00A962C0">
            <w:pPr>
              <w:jc w:val="center"/>
              <w:rPr>
                <w:rFonts w:ascii="HGPｺﾞｼｯｸM" w:eastAsia="HGPｺﾞｼｯｸM" w:hint="eastAsia"/>
                <w:kern w:val="0"/>
                <w:sz w:val="20"/>
              </w:rPr>
            </w:pPr>
            <w:r w:rsidRPr="006455FC">
              <w:rPr>
                <w:rFonts w:ascii="HGPｺﾞｼｯｸM" w:eastAsia="HGPｺﾞｼｯｸM" w:hint="eastAsia"/>
                <w:spacing w:val="2"/>
                <w:w w:val="83"/>
                <w:kern w:val="0"/>
                <w:sz w:val="20"/>
                <w:fitText w:val="1000" w:id="-424441856"/>
              </w:rPr>
              <w:t>【当年度評価</w:t>
            </w:r>
            <w:r w:rsidRPr="006455FC">
              <w:rPr>
                <w:rFonts w:ascii="HGPｺﾞｼｯｸM" w:eastAsia="HGPｺﾞｼｯｸM" w:hint="eastAsia"/>
                <w:spacing w:val="-6"/>
                <w:w w:val="83"/>
                <w:kern w:val="0"/>
                <w:sz w:val="20"/>
                <w:fitText w:val="1000" w:id="-424441856"/>
              </w:rPr>
              <w:t>】</w:t>
            </w:r>
          </w:p>
        </w:tc>
        <w:tc>
          <w:tcPr>
            <w:tcW w:w="7924" w:type="dxa"/>
            <w:gridSpan w:val="2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77693" w:rsidRPr="00F57CEA" w:rsidRDefault="005C1239" w:rsidP="00A962C0">
            <w:pPr>
              <w:rPr>
                <w:rFonts w:ascii="HGPｺﾞｼｯｸM" w:eastAsia="HGPｺﾞｼｯｸM" w:hint="eastAsia"/>
                <w:sz w:val="20"/>
              </w:rPr>
            </w:pPr>
            <w:r>
              <w:rPr>
                <w:rFonts w:ascii="HGPｺﾞｼｯｸM" w:eastAsia="HGPｺﾞｼｯｸM" w:hint="eastAsia"/>
                <w:kern w:val="0"/>
                <w:sz w:val="20"/>
              </w:rPr>
              <w:t>用途：</w:t>
            </w:r>
            <w:r w:rsidR="00977693">
              <w:rPr>
                <w:rFonts w:ascii="HGPｺﾞｼｯｸM" w:eastAsia="HGPｺﾞｼｯｸM" w:hint="eastAsia"/>
                <w:sz w:val="20"/>
              </w:rPr>
              <w:t xml:space="preserve">（　　　　　　　 　　）　　　</w:t>
            </w:r>
            <w:r w:rsidR="00977693">
              <w:rPr>
                <w:rFonts w:ascii="HGPｺﾞｼｯｸM" w:eastAsia="HGPｺﾞｼｯｸM" w:hint="eastAsia"/>
                <w:kern w:val="0"/>
                <w:sz w:val="20"/>
              </w:rPr>
              <w:t>特例：　□なし　　□あり</w:t>
            </w:r>
            <w:r w:rsidR="00D56EEB">
              <w:rPr>
                <w:rFonts w:ascii="HGPｺﾞｼｯｸM" w:eastAsia="HGPｺﾞｼｯｸM" w:hint="eastAsia"/>
                <w:kern w:val="0"/>
                <w:sz w:val="20"/>
              </w:rPr>
              <w:t xml:space="preserve">　</w:t>
            </w:r>
            <w:r w:rsidR="00977693">
              <w:rPr>
                <w:rFonts w:ascii="HGPｺﾞｼｯｸM" w:eastAsia="HGPｺﾞｼｯｸM" w:hint="eastAsia"/>
                <w:kern w:val="0"/>
                <w:sz w:val="20"/>
              </w:rPr>
              <w:t>（</w:t>
            </w:r>
            <w:r w:rsidR="00D56EEB">
              <w:rPr>
                <w:rFonts w:ascii="HGPｺﾞｼｯｸM" w:eastAsia="HGPｺﾞｼｯｸM" w:hint="eastAsia"/>
                <w:kern w:val="0"/>
                <w:sz w:val="20"/>
              </w:rPr>
              <w:t xml:space="preserve">　　</w:t>
            </w:r>
            <w:r w:rsidR="00977693">
              <w:rPr>
                <w:rFonts w:ascii="HGPｺﾞｼｯｸM" w:eastAsia="HGPｺﾞｼｯｸM" w:hint="eastAsia"/>
                <w:kern w:val="0"/>
                <w:sz w:val="20"/>
              </w:rPr>
              <w:t>専・併住　　　戸</w:t>
            </w:r>
            <w:r w:rsidR="00D56EEB">
              <w:rPr>
                <w:rFonts w:ascii="HGPｺﾞｼｯｸM" w:eastAsia="HGPｺﾞｼｯｸM" w:hint="eastAsia"/>
                <w:kern w:val="0"/>
                <w:sz w:val="20"/>
              </w:rPr>
              <w:t xml:space="preserve">数：　　　　　　</w:t>
            </w:r>
            <w:r w:rsidR="00977693">
              <w:rPr>
                <w:rFonts w:ascii="HGPｺﾞｼｯｸM" w:eastAsia="HGPｺﾞｼｯｸM" w:hint="eastAsia"/>
                <w:kern w:val="0"/>
                <w:sz w:val="20"/>
              </w:rPr>
              <w:t xml:space="preserve">　　　　）</w:t>
            </w:r>
          </w:p>
        </w:tc>
      </w:tr>
      <w:tr w:rsidR="00977693" w:rsidRPr="00F57CEA" w:rsidTr="00BF4D07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51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977693" w:rsidRPr="00F57CEA" w:rsidRDefault="00977693" w:rsidP="00A962C0">
            <w:pPr>
              <w:jc w:val="center"/>
              <w:rPr>
                <w:rFonts w:ascii="HGPｺﾞｼｯｸM" w:eastAsia="HGPｺﾞｼｯｸM" w:hint="eastAsia"/>
                <w:w w:val="80"/>
                <w:sz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977693" w:rsidRDefault="00977693" w:rsidP="00A962C0">
            <w:pPr>
              <w:jc w:val="center"/>
              <w:rPr>
                <w:rFonts w:ascii="HGPｺﾞｼｯｸM" w:eastAsia="HGPｺﾞｼｯｸM" w:hint="eastAsia"/>
                <w:kern w:val="0"/>
                <w:sz w:val="20"/>
              </w:rPr>
            </w:pPr>
            <w:r w:rsidRPr="006455FC">
              <w:rPr>
                <w:rFonts w:ascii="HGPｺﾞｼｯｸM" w:eastAsia="HGPｺﾞｼｯｸM" w:hint="eastAsia"/>
                <w:spacing w:val="2"/>
                <w:w w:val="83"/>
                <w:kern w:val="0"/>
                <w:sz w:val="20"/>
                <w:fitText w:val="1000" w:id="-621607678"/>
              </w:rPr>
              <w:t>【土地所有者</w:t>
            </w:r>
            <w:r w:rsidRPr="006455FC">
              <w:rPr>
                <w:rFonts w:ascii="HGPｺﾞｼｯｸM" w:eastAsia="HGPｺﾞｼｯｸM" w:hint="eastAsia"/>
                <w:spacing w:val="-6"/>
                <w:w w:val="83"/>
                <w:kern w:val="0"/>
                <w:sz w:val="20"/>
                <w:fitText w:val="1000" w:id="-621607678"/>
              </w:rPr>
              <w:t>】</w:t>
            </w:r>
          </w:p>
        </w:tc>
        <w:tc>
          <w:tcPr>
            <w:tcW w:w="7924" w:type="dxa"/>
            <w:gridSpan w:val="2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77693" w:rsidRPr="00F57CEA" w:rsidRDefault="005C1239" w:rsidP="00A962C0">
            <w:pPr>
              <w:rPr>
                <w:rFonts w:ascii="HGPｺﾞｼｯｸM" w:eastAsia="HGPｺﾞｼｯｸM" w:hint="eastAsia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 xml:space="preserve">□同上　</w:t>
            </w:r>
            <w:r w:rsidR="00977693">
              <w:rPr>
                <w:rFonts w:ascii="HGPｺﾞｼｯｸM" w:eastAsia="HGPｺﾞｼｯｸM" w:hint="eastAsia"/>
                <w:sz w:val="20"/>
              </w:rPr>
              <w:t>□別</w:t>
            </w:r>
            <w:r w:rsidR="00D56EEB">
              <w:rPr>
                <w:rFonts w:ascii="HGPｺﾞｼｯｸM" w:eastAsia="HGPｺﾞｼｯｸM" w:hint="eastAsia"/>
                <w:sz w:val="20"/>
              </w:rPr>
              <w:t xml:space="preserve">　</w:t>
            </w:r>
            <w:r w:rsidR="00977693">
              <w:rPr>
                <w:rFonts w:ascii="HGPｺﾞｼｯｸM" w:eastAsia="HGPｺﾞｼｯｸM" w:hint="eastAsia"/>
                <w:sz w:val="20"/>
              </w:rPr>
              <w:t xml:space="preserve">（氏名　　　　　　</w:t>
            </w:r>
            <w:r w:rsidR="00D56EEB">
              <w:rPr>
                <w:rFonts w:ascii="HGPｺﾞｼｯｸM" w:eastAsia="HGPｺﾞｼｯｸM" w:hint="eastAsia"/>
                <w:sz w:val="20"/>
              </w:rPr>
              <w:t xml:space="preserve">　</w:t>
            </w:r>
            <w:r w:rsidR="00977693">
              <w:rPr>
                <w:rFonts w:ascii="HGPｺﾞｼｯｸM" w:eastAsia="HGPｺﾞｼｯｸM" w:hint="eastAsia"/>
                <w:sz w:val="20"/>
              </w:rPr>
              <w:t xml:space="preserve">　　　　　　　　ﾘﾝｸ：　　　　</w:t>
            </w:r>
            <w:r w:rsidR="00D56EEB">
              <w:rPr>
                <w:rFonts w:ascii="HGPｺﾞｼｯｸM" w:eastAsia="HGPｺﾞｼｯｸM" w:hint="eastAsia"/>
                <w:sz w:val="20"/>
              </w:rPr>
              <w:t xml:space="preserve">　　</w:t>
            </w:r>
            <w:r w:rsidR="00977693">
              <w:rPr>
                <w:rFonts w:ascii="HGPｺﾞｼｯｸM" w:eastAsia="HGPｺﾞｼｯｸM" w:hint="eastAsia"/>
                <w:sz w:val="20"/>
              </w:rPr>
              <w:t xml:space="preserve">　　</w:t>
            </w:r>
            <w:r w:rsidR="00D56EEB">
              <w:rPr>
                <w:rFonts w:ascii="HGPｺﾞｼｯｸM" w:eastAsia="HGPｺﾞｼｯｸM" w:hint="eastAsia"/>
                <w:sz w:val="20"/>
              </w:rPr>
              <w:t xml:space="preserve">             </w:t>
            </w:r>
            <w:r w:rsidR="00D56EEB">
              <w:rPr>
                <w:rFonts w:ascii="HGPｺﾞｼｯｸM" w:eastAsia="HGPｺﾞｼｯｸM"/>
                <w:sz w:val="20"/>
              </w:rPr>
              <w:t xml:space="preserve"> </w:t>
            </w:r>
            <w:r w:rsidR="00D56EEB">
              <w:rPr>
                <w:rFonts w:ascii="HGPｺﾞｼｯｸM" w:eastAsia="HGPｺﾞｼｯｸM" w:hint="eastAsia"/>
                <w:sz w:val="20"/>
              </w:rPr>
              <w:t xml:space="preserve"> </w:t>
            </w:r>
            <w:r w:rsidR="00977693">
              <w:rPr>
                <w:rFonts w:ascii="HGPｺﾞｼｯｸM" w:eastAsia="HGPｺﾞｼｯｸM" w:hint="eastAsia"/>
                <w:sz w:val="20"/>
              </w:rPr>
              <w:t xml:space="preserve">　　）  </w:t>
            </w:r>
          </w:p>
        </w:tc>
      </w:tr>
      <w:tr w:rsidR="00977693" w:rsidRPr="00F57CEA" w:rsidTr="00BF4D07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51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977693" w:rsidRPr="00F57CEA" w:rsidRDefault="00977693" w:rsidP="00A962C0">
            <w:pPr>
              <w:jc w:val="center"/>
              <w:rPr>
                <w:rFonts w:ascii="HGPｺﾞｼｯｸM" w:eastAsia="HGPｺﾞｼｯｸM" w:hint="eastAsia"/>
                <w:w w:val="80"/>
                <w:sz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977693" w:rsidRPr="003844AB" w:rsidRDefault="00977693" w:rsidP="00A962C0">
            <w:pPr>
              <w:jc w:val="center"/>
              <w:rPr>
                <w:rFonts w:ascii="HGPｺﾞｼｯｸM" w:eastAsia="HGPｺﾞｼｯｸM" w:hint="eastAsia"/>
                <w:sz w:val="20"/>
              </w:rPr>
            </w:pPr>
            <w:r w:rsidRPr="00C57DBC">
              <w:rPr>
                <w:rFonts w:ascii="HGPｺﾞｼｯｸM" w:eastAsia="HGPｺﾞｼｯｸM" w:hint="eastAsia"/>
                <w:w w:val="63"/>
                <w:kern w:val="0"/>
                <w:sz w:val="20"/>
                <w:fitText w:val="1000" w:id="-424455168"/>
              </w:rPr>
              <w:t>【税額変更の有無</w:t>
            </w:r>
            <w:r w:rsidRPr="00C57DBC">
              <w:rPr>
                <w:rFonts w:ascii="HGPｺﾞｼｯｸM" w:eastAsia="HGPｺﾞｼｯｸM" w:hint="eastAsia"/>
                <w:spacing w:val="4"/>
                <w:w w:val="63"/>
                <w:kern w:val="0"/>
                <w:sz w:val="20"/>
                <w:fitText w:val="1000" w:id="-424455168"/>
              </w:rPr>
              <w:t>】</w:t>
            </w:r>
          </w:p>
        </w:tc>
        <w:tc>
          <w:tcPr>
            <w:tcW w:w="7924" w:type="dxa"/>
            <w:gridSpan w:val="2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77693" w:rsidRPr="00F57CEA" w:rsidRDefault="005C1239" w:rsidP="00A962C0">
            <w:pPr>
              <w:rPr>
                <w:rFonts w:ascii="HGPｺﾞｼｯｸM" w:eastAsia="HGPｺﾞｼｯｸM" w:hint="eastAsia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□</w:t>
            </w:r>
            <w:r w:rsidRPr="00F57CEA">
              <w:rPr>
                <w:rFonts w:ascii="HGPｺﾞｼｯｸM" w:eastAsia="HGPｺﾞｼｯｸM" w:hint="eastAsia"/>
                <w:sz w:val="20"/>
              </w:rPr>
              <w:t>有</w:t>
            </w:r>
            <w:r w:rsidR="00D56EEB">
              <w:rPr>
                <w:rFonts w:ascii="HGPｺﾞｼｯｸM" w:eastAsia="HGPｺﾞｼｯｸM" w:hint="eastAsia"/>
                <w:sz w:val="20"/>
              </w:rPr>
              <w:t xml:space="preserve">　</w:t>
            </w:r>
            <w:r w:rsidR="00180797">
              <w:rPr>
                <w:rFonts w:ascii="HGPｺﾞｼｯｸM" w:eastAsia="HGPｺﾞｼｯｸM" w:hint="eastAsia"/>
                <w:sz w:val="20"/>
              </w:rPr>
              <w:t>（平成</w:t>
            </w:r>
            <w:r w:rsidR="00D56EEB">
              <w:rPr>
                <w:rFonts w:ascii="HGPｺﾞｼｯｸM" w:eastAsia="HGPｺﾞｼｯｸM" w:hint="eastAsia"/>
                <w:sz w:val="20"/>
              </w:rPr>
              <w:t xml:space="preserve">・令和　</w:t>
            </w:r>
            <w:r w:rsidR="00180797">
              <w:rPr>
                <w:rFonts w:ascii="HGPｺﾞｼｯｸM" w:eastAsia="HGPｺﾞｼｯｸM" w:hint="eastAsia"/>
                <w:sz w:val="20"/>
              </w:rPr>
              <w:t xml:space="preserve">　　　年から）</w:t>
            </w:r>
            <w:r>
              <w:rPr>
                <w:rFonts w:ascii="HGPｺﾞｼｯｸM" w:eastAsia="HGPｺﾞｼｯｸM" w:hint="eastAsia"/>
                <w:sz w:val="20"/>
              </w:rPr>
              <w:t xml:space="preserve">   </w:t>
            </w:r>
            <w:r w:rsidR="00977693">
              <w:rPr>
                <w:rFonts w:ascii="HGPｺﾞｼｯｸM" w:eastAsia="HGPｺﾞｼｯｸM" w:hint="eastAsia"/>
                <w:sz w:val="20"/>
              </w:rPr>
              <w:t>□</w:t>
            </w:r>
            <w:r w:rsidR="00977693" w:rsidRPr="00F57CEA">
              <w:rPr>
                <w:rFonts w:ascii="HGPｺﾞｼｯｸM" w:eastAsia="HGPｺﾞｼｯｸM" w:hint="eastAsia"/>
                <w:sz w:val="20"/>
              </w:rPr>
              <w:t xml:space="preserve">無　（理由　　　　　　　　　　　　　　　　　</w:t>
            </w:r>
            <w:r w:rsidR="00180797">
              <w:rPr>
                <w:rFonts w:ascii="HGPｺﾞｼｯｸM" w:eastAsia="HGPｺﾞｼｯｸM" w:hint="eastAsia"/>
                <w:sz w:val="20"/>
              </w:rPr>
              <w:t xml:space="preserve">　　　</w:t>
            </w:r>
            <w:r w:rsidR="00D56EEB">
              <w:rPr>
                <w:rFonts w:ascii="HGPｺﾞｼｯｸM" w:eastAsia="HGPｺﾞｼｯｸM" w:hint="eastAsia"/>
                <w:sz w:val="20"/>
              </w:rPr>
              <w:t xml:space="preserve"> </w:t>
            </w:r>
            <w:r w:rsidR="00977693" w:rsidRPr="00F57CEA">
              <w:rPr>
                <w:rFonts w:ascii="HGPｺﾞｼｯｸM" w:eastAsia="HGPｺﾞｼｯｸM" w:hint="eastAsia"/>
                <w:sz w:val="20"/>
              </w:rPr>
              <w:t xml:space="preserve">　　）</w:t>
            </w:r>
          </w:p>
        </w:tc>
      </w:tr>
      <w:tr w:rsidR="005C1239" w:rsidRPr="00F57CEA" w:rsidTr="00BF4D07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51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5C1239" w:rsidRPr="00F57CEA" w:rsidRDefault="005C1239" w:rsidP="00A962C0">
            <w:pPr>
              <w:jc w:val="center"/>
              <w:rPr>
                <w:rFonts w:ascii="HGPｺﾞｼｯｸM" w:eastAsia="HGPｺﾞｼｯｸM" w:hint="eastAsia"/>
                <w:w w:val="80"/>
                <w:sz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5C1239" w:rsidRDefault="005C1239" w:rsidP="00A962C0">
            <w:pPr>
              <w:jc w:val="center"/>
              <w:rPr>
                <w:rFonts w:ascii="HGPｺﾞｼｯｸM" w:eastAsia="HGPｺﾞｼｯｸM" w:hint="eastAsia"/>
                <w:kern w:val="0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【評価変更】</w:t>
            </w:r>
          </w:p>
        </w:tc>
        <w:tc>
          <w:tcPr>
            <w:tcW w:w="7924" w:type="dxa"/>
            <w:gridSpan w:val="2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239" w:rsidRPr="00F57CEA" w:rsidRDefault="005C1239" w:rsidP="00A962C0">
            <w:pPr>
              <w:rPr>
                <w:rFonts w:ascii="HGPｺﾞｼｯｸM" w:eastAsia="HGPｺﾞｼｯｸM" w:hint="eastAsia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□不要　□再調査　□必要</w:t>
            </w:r>
            <w:r w:rsidR="00D56EEB">
              <w:rPr>
                <w:rFonts w:ascii="HGPｺﾞｼｯｸM" w:eastAsia="HGPｺﾞｼｯｸM" w:hint="eastAsia"/>
                <w:sz w:val="20"/>
              </w:rPr>
              <w:t xml:space="preserve">　</w:t>
            </w:r>
            <w:r>
              <w:rPr>
                <w:rFonts w:ascii="HGPｺﾞｼｯｸM" w:eastAsia="HGPｺﾞｼｯｸM" w:hint="eastAsia"/>
                <w:sz w:val="20"/>
              </w:rPr>
              <w:t>（</w:t>
            </w:r>
            <w:r w:rsidR="00D56EEB">
              <w:rPr>
                <w:rFonts w:ascii="HGPｺﾞｼｯｸM" w:eastAsia="HGPｺﾞｼｯｸM" w:hint="eastAsia"/>
                <w:sz w:val="20"/>
              </w:rPr>
              <w:t xml:space="preserve">　　　　年から：　　</w:t>
            </w:r>
            <w:r>
              <w:rPr>
                <w:rFonts w:ascii="HGPｺﾞｼｯｸM" w:eastAsia="HGPｺﾞｼｯｸM" w:hint="eastAsia"/>
                <w:sz w:val="20"/>
              </w:rPr>
              <w:t xml:space="preserve">　　　　　　　　　→　　　　　　　　　　</w:t>
            </w:r>
            <w:r w:rsidR="00D56EEB">
              <w:rPr>
                <w:rFonts w:ascii="HGPｺﾞｼｯｸM" w:eastAsia="HGPｺﾞｼｯｸM" w:hint="eastAsia"/>
                <w:sz w:val="20"/>
              </w:rPr>
              <w:t xml:space="preserve">　　</w:t>
            </w:r>
            <w:r>
              <w:rPr>
                <w:rFonts w:ascii="HGPｺﾞｼｯｸM" w:eastAsia="HGPｺﾞｼｯｸM" w:hint="eastAsia"/>
                <w:sz w:val="20"/>
              </w:rPr>
              <w:t xml:space="preserve">　）</w:t>
            </w:r>
          </w:p>
        </w:tc>
      </w:tr>
    </w:tbl>
    <w:p w:rsidR="00DC08C7" w:rsidRDefault="00DC08C7" w:rsidP="003D7886">
      <w:pPr>
        <w:ind w:rightChars="78" w:right="164"/>
        <w:rPr>
          <w:rFonts w:ascii="HGSｺﾞｼｯｸM" w:eastAsia="HGSｺﾞｼｯｸM"/>
        </w:rPr>
      </w:pPr>
      <w:r w:rsidRPr="003D7886">
        <w:rPr>
          <w:rFonts w:ascii="HGSｺﾞｼｯｸM" w:eastAsia="HGSｺﾞｼｯｸM" w:hint="eastAsia"/>
          <w:spacing w:val="-2"/>
          <w:w w:val="200"/>
          <w:sz w:val="20"/>
        </w:rPr>
        <w:t>長崎市</w:t>
      </w:r>
      <w:r w:rsidR="004D1C86" w:rsidRPr="003D7886">
        <w:rPr>
          <w:rFonts w:ascii="HGSｺﾞｼｯｸM" w:eastAsia="HGSｺﾞｼｯｸM" w:hint="eastAsia"/>
          <w:spacing w:val="-2"/>
          <w:w w:val="200"/>
          <w:sz w:val="20"/>
        </w:rPr>
        <w:t>理財</w:t>
      </w:r>
      <w:r w:rsidRPr="003D7886">
        <w:rPr>
          <w:rFonts w:ascii="HGSｺﾞｼｯｸM" w:eastAsia="HGSｺﾞｼｯｸM" w:hint="eastAsia"/>
          <w:spacing w:val="-2"/>
          <w:w w:val="200"/>
          <w:sz w:val="20"/>
        </w:rPr>
        <w:t>部資産税課</w:t>
      </w:r>
      <w:r w:rsidR="00A962C0">
        <w:rPr>
          <w:rFonts w:ascii="HGSｺﾞｼｯｸM" w:eastAsia="HGSｺﾞｼｯｸM" w:hint="eastAsia"/>
          <w:spacing w:val="-2"/>
          <w:w w:val="200"/>
          <w:sz w:val="20"/>
        </w:rPr>
        <w:t xml:space="preserve"> </w:t>
      </w:r>
      <w:r w:rsidR="003D7886" w:rsidRPr="003D7886">
        <w:rPr>
          <w:rFonts w:ascii="HGSｺﾞｼｯｸM" w:eastAsia="HGSｺﾞｼｯｸM" w:hint="eastAsia"/>
          <w:sz w:val="20"/>
        </w:rPr>
        <w:t>〒850‐8685　長崎市</w:t>
      </w:r>
      <w:r w:rsidR="0055612C">
        <w:rPr>
          <w:rFonts w:ascii="HGSｺﾞｼｯｸM" w:eastAsia="HGSｺﾞｼｯｸM" w:hint="eastAsia"/>
          <w:sz w:val="20"/>
        </w:rPr>
        <w:t>魚の</w:t>
      </w:r>
      <w:r w:rsidR="003D7886" w:rsidRPr="003D7886">
        <w:rPr>
          <w:rFonts w:ascii="HGSｺﾞｼｯｸM" w:eastAsia="HGSｺﾞｼｯｸM" w:hint="eastAsia"/>
          <w:sz w:val="20"/>
        </w:rPr>
        <w:t>町</w:t>
      </w:r>
      <w:r w:rsidR="0055612C">
        <w:rPr>
          <w:rFonts w:ascii="HGSｺﾞｼｯｸM" w:eastAsia="HGSｺﾞｼｯｸM" w:hint="eastAsia"/>
          <w:sz w:val="20"/>
        </w:rPr>
        <w:t>4</w:t>
      </w:r>
      <w:r w:rsidR="003D7886" w:rsidRPr="003D7886">
        <w:rPr>
          <w:rFonts w:ascii="HGSｺﾞｼｯｸM" w:eastAsia="HGSｺﾞｼｯｸM" w:hint="eastAsia"/>
          <w:sz w:val="20"/>
        </w:rPr>
        <w:t>番</w:t>
      </w:r>
      <w:r w:rsidR="0055612C">
        <w:rPr>
          <w:rFonts w:ascii="HGSｺﾞｼｯｸM" w:eastAsia="HGSｺﾞｼｯｸM" w:hint="eastAsia"/>
          <w:sz w:val="20"/>
        </w:rPr>
        <w:t>1</w:t>
      </w:r>
      <w:r w:rsidR="003D7886" w:rsidRPr="003D7886">
        <w:rPr>
          <w:rFonts w:ascii="HGSｺﾞｼｯｸM" w:eastAsia="HGSｺﾞｼｯｸM" w:hint="eastAsia"/>
          <w:sz w:val="20"/>
        </w:rPr>
        <w:t xml:space="preserve">号　</w:t>
      </w:r>
      <w:r w:rsidR="003D7886">
        <w:rPr>
          <w:rFonts w:ascii="HGSｺﾞｼｯｸM" w:eastAsia="HGSｺﾞｼｯｸM" w:hint="eastAsia"/>
        </w:rPr>
        <w:t>(</w:t>
      </w:r>
      <w:r w:rsidR="003D7886">
        <w:rPr>
          <w:rFonts w:ascii="HGSｺﾞｼｯｸM" w:eastAsia="HGSｺﾞｼｯｸM"/>
        </w:rPr>
        <w:t>TEL</w:t>
      </w:r>
      <w:r w:rsidR="003D7886">
        <w:rPr>
          <w:rFonts w:ascii="HGSｺﾞｼｯｸM" w:eastAsia="HGSｺﾞｼｯｸM" w:hint="eastAsia"/>
        </w:rPr>
        <w:t>)</w:t>
      </w:r>
      <w:r w:rsidR="003D7886" w:rsidRPr="00C4438C">
        <w:rPr>
          <w:rFonts w:ascii="HGSｺﾞｼｯｸM" w:eastAsia="HGSｺﾞｼｯｸM" w:hint="eastAsia"/>
        </w:rPr>
        <w:t>095-829-1131</w:t>
      </w:r>
    </w:p>
    <w:p w:rsidR="00A962C0" w:rsidRPr="003D7886" w:rsidRDefault="00A962C0" w:rsidP="003D7886">
      <w:pPr>
        <w:ind w:rightChars="78" w:right="164"/>
        <w:rPr>
          <w:rFonts w:ascii="HGSｺﾞｼｯｸM" w:eastAsia="HGSｺﾞｼｯｸM" w:hint="eastAsia"/>
          <w:spacing w:val="-2"/>
          <w:w w:val="200"/>
          <w:sz w:val="20"/>
        </w:rPr>
      </w:pPr>
    </w:p>
    <w:sectPr w:rsidR="00A962C0" w:rsidRPr="003D7886" w:rsidSect="005C1239">
      <w:headerReference w:type="default" r:id="rId7"/>
      <w:pgSz w:w="11906" w:h="16838" w:code="9"/>
      <w:pgMar w:top="567" w:right="567" w:bottom="567" w:left="1247" w:header="720" w:footer="720" w:gutter="0"/>
      <w:cols w:space="720"/>
      <w:noEndnote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AE2" w:rsidRDefault="005C4AE2" w:rsidP="007D52AE">
      <w:r>
        <w:separator/>
      </w:r>
    </w:p>
  </w:endnote>
  <w:endnote w:type="continuationSeparator" w:id="0">
    <w:p w:rsidR="005C4AE2" w:rsidRDefault="005C4AE2" w:rsidP="007D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AE2" w:rsidRDefault="005C4AE2" w:rsidP="007D52AE">
      <w:r>
        <w:separator/>
      </w:r>
    </w:p>
  </w:footnote>
  <w:footnote w:type="continuationSeparator" w:id="0">
    <w:p w:rsidR="005C4AE2" w:rsidRDefault="005C4AE2" w:rsidP="007D5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86" w:rsidRPr="00681A93" w:rsidRDefault="003D7886" w:rsidP="003D7886">
    <w:pPr>
      <w:pStyle w:val="a5"/>
      <w:jc w:val="right"/>
      <w:rPr>
        <w:rFonts w:ascii="HGSｺﾞｼｯｸM" w:eastAsia="HGSｺﾞｼｯｸM" w:hint="eastAsia"/>
        <w:sz w:val="28"/>
        <w:szCs w:val="32"/>
      </w:rPr>
    </w:pPr>
    <w:r w:rsidRPr="00681A93">
      <w:rPr>
        <w:rFonts w:hint="eastAsia"/>
      </w:rPr>
      <w:t xml:space="preserve">　</w:t>
    </w:r>
    <w:r w:rsidRPr="00681A93">
      <w:rPr>
        <w:rFonts w:ascii="HGSｺﾞｼｯｸM" w:eastAsia="HGSｺﾞｼｯｸM" w:hint="eastAsia"/>
        <w:spacing w:val="20"/>
        <w:w w:val="80"/>
        <w:kern w:val="0"/>
        <w:sz w:val="28"/>
        <w:szCs w:val="32"/>
        <w:fitText w:val="1280" w:id="-2051918336"/>
      </w:rPr>
      <w:t>町コード</w:t>
    </w:r>
    <w:r w:rsidRPr="00681A93">
      <w:rPr>
        <w:rFonts w:ascii="HGSｺﾞｼｯｸM" w:eastAsia="HGSｺﾞｼｯｸM" w:hint="eastAsia"/>
        <w:w w:val="80"/>
        <w:kern w:val="0"/>
        <w:sz w:val="28"/>
        <w:szCs w:val="32"/>
        <w:fitText w:val="1280" w:id="-2051918336"/>
      </w:rPr>
      <w:t>：</w:t>
    </w:r>
    <w:r w:rsidRPr="00681A93">
      <w:rPr>
        <w:rFonts w:ascii="HGSｺﾞｼｯｸM" w:eastAsia="HGSｺﾞｼｯｸM" w:hint="eastAsia"/>
        <w:sz w:val="28"/>
        <w:szCs w:val="32"/>
      </w:rPr>
      <w:t>【</w:t>
    </w:r>
    <w:r w:rsidR="008F574C">
      <w:rPr>
        <w:rFonts w:ascii="HGSｺﾞｼｯｸM" w:eastAsia="HGSｺﾞｼｯｸM" w:hint="eastAsia"/>
        <w:sz w:val="28"/>
        <w:szCs w:val="32"/>
      </w:rPr>
      <w:t xml:space="preserve">　　　　　</w:t>
    </w:r>
    <w:r w:rsidRPr="00681A93">
      <w:rPr>
        <w:rFonts w:ascii="HGSｺﾞｼｯｸM" w:eastAsia="HGSｺﾞｼｯｸM" w:hint="eastAsia"/>
        <w:sz w:val="28"/>
        <w:szCs w:val="32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165A"/>
    <w:multiLevelType w:val="hybridMultilevel"/>
    <w:tmpl w:val="F50200BC"/>
    <w:lvl w:ilvl="0" w:tplc="0F50C242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1B31821"/>
    <w:multiLevelType w:val="singleLevel"/>
    <w:tmpl w:val="BAD291BE"/>
    <w:lvl w:ilvl="0"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"/>
  <w:drawingGridVerticalSpacing w:val="20"/>
  <w:displayHorizontalDrawingGridEvery w:val="0"/>
  <w:displayVertic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67"/>
    <w:rsid w:val="000330EB"/>
    <w:rsid w:val="00043567"/>
    <w:rsid w:val="0008688A"/>
    <w:rsid w:val="000E65D1"/>
    <w:rsid w:val="000F42F6"/>
    <w:rsid w:val="00107A44"/>
    <w:rsid w:val="00154A80"/>
    <w:rsid w:val="00172C7C"/>
    <w:rsid w:val="00180797"/>
    <w:rsid w:val="00194C27"/>
    <w:rsid w:val="001B22D7"/>
    <w:rsid w:val="001C089F"/>
    <w:rsid w:val="001C465B"/>
    <w:rsid w:val="0021159B"/>
    <w:rsid w:val="00213E89"/>
    <w:rsid w:val="002657BD"/>
    <w:rsid w:val="00266319"/>
    <w:rsid w:val="0033155C"/>
    <w:rsid w:val="00332A19"/>
    <w:rsid w:val="00345F3C"/>
    <w:rsid w:val="003844AB"/>
    <w:rsid w:val="003D7886"/>
    <w:rsid w:val="003D7DB9"/>
    <w:rsid w:val="004A3FC6"/>
    <w:rsid w:val="004C1BAB"/>
    <w:rsid w:val="004D1C86"/>
    <w:rsid w:val="004D7917"/>
    <w:rsid w:val="004E4C20"/>
    <w:rsid w:val="004E79C7"/>
    <w:rsid w:val="0051436E"/>
    <w:rsid w:val="005507CC"/>
    <w:rsid w:val="0055612C"/>
    <w:rsid w:val="005A11B4"/>
    <w:rsid w:val="005C1239"/>
    <w:rsid w:val="005C4AE2"/>
    <w:rsid w:val="005E0B87"/>
    <w:rsid w:val="00606644"/>
    <w:rsid w:val="006455FC"/>
    <w:rsid w:val="00656A7A"/>
    <w:rsid w:val="006676C4"/>
    <w:rsid w:val="00680301"/>
    <w:rsid w:val="00681A93"/>
    <w:rsid w:val="00687A5E"/>
    <w:rsid w:val="006974DC"/>
    <w:rsid w:val="006B12F3"/>
    <w:rsid w:val="006C28CB"/>
    <w:rsid w:val="006E1073"/>
    <w:rsid w:val="00701AB6"/>
    <w:rsid w:val="007168E1"/>
    <w:rsid w:val="007A7B7C"/>
    <w:rsid w:val="007D4B11"/>
    <w:rsid w:val="007D52AE"/>
    <w:rsid w:val="007E1923"/>
    <w:rsid w:val="008167A1"/>
    <w:rsid w:val="00816A77"/>
    <w:rsid w:val="008F574C"/>
    <w:rsid w:val="009725E1"/>
    <w:rsid w:val="00977693"/>
    <w:rsid w:val="0098738E"/>
    <w:rsid w:val="009A75BA"/>
    <w:rsid w:val="009E0498"/>
    <w:rsid w:val="00A35E3D"/>
    <w:rsid w:val="00A52F91"/>
    <w:rsid w:val="00A53428"/>
    <w:rsid w:val="00A962C0"/>
    <w:rsid w:val="00AC01B5"/>
    <w:rsid w:val="00AF7A5B"/>
    <w:rsid w:val="00B7549C"/>
    <w:rsid w:val="00BB063A"/>
    <w:rsid w:val="00BC3919"/>
    <w:rsid w:val="00BD5B13"/>
    <w:rsid w:val="00BF4D07"/>
    <w:rsid w:val="00C4438C"/>
    <w:rsid w:val="00C57DBC"/>
    <w:rsid w:val="00CC7DF6"/>
    <w:rsid w:val="00CD5E57"/>
    <w:rsid w:val="00CE776C"/>
    <w:rsid w:val="00CF730F"/>
    <w:rsid w:val="00D401E9"/>
    <w:rsid w:val="00D45628"/>
    <w:rsid w:val="00D56EEB"/>
    <w:rsid w:val="00D91077"/>
    <w:rsid w:val="00DC08C7"/>
    <w:rsid w:val="00E23CC7"/>
    <w:rsid w:val="00EA7E66"/>
    <w:rsid w:val="00F57CEA"/>
    <w:rsid w:val="00FD2D71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1D6C4A-2CE7-4B85-B27E-4C9F1BAE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autoSpaceDE w:val="0"/>
      <w:autoSpaceDN w:val="0"/>
      <w:adjustRightInd w:val="0"/>
      <w:spacing w:line="337" w:lineRule="atLeast"/>
      <w:jc w:val="both"/>
    </w:pPr>
    <w:rPr>
      <w:rFonts w:ascii="ＭＳ 明朝"/>
      <w:spacing w:val="-1"/>
      <w:sz w:val="21"/>
    </w:rPr>
  </w:style>
  <w:style w:type="paragraph" w:styleId="a4">
    <w:name w:val="Balloon Text"/>
    <w:basedOn w:val="a"/>
    <w:semiHidden/>
    <w:rsid w:val="006066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D52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52AE"/>
    <w:rPr>
      <w:kern w:val="2"/>
      <w:sz w:val="21"/>
    </w:rPr>
  </w:style>
  <w:style w:type="paragraph" w:styleId="a7">
    <w:name w:val="footer"/>
    <w:basedOn w:val="a"/>
    <w:link w:val="a8"/>
    <w:rsid w:val="007D52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52A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chi\&#12487;&#12473;&#12463;&#12488;&#12483;&#12503;\&#35299;&#23478;&#23626;&#12288;&#25913;&#33391;&#2669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解家届　改良案.dot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解家届</vt:lpstr>
      <vt:lpstr>解家届</vt:lpstr>
    </vt:vector>
  </TitlesOfParts>
  <Company>資産税課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解家届</dc:title>
  <dc:subject/>
  <dc:creator>h27-KAOKU03</dc:creator>
  <cp:keywords/>
  <cp:lastModifiedBy>Administrator</cp:lastModifiedBy>
  <cp:revision>2</cp:revision>
  <cp:lastPrinted>2022-07-21T05:22:00Z</cp:lastPrinted>
  <dcterms:created xsi:type="dcterms:W3CDTF">2023-05-02T02:57:00Z</dcterms:created>
  <dcterms:modified xsi:type="dcterms:W3CDTF">2023-05-02T02:57:00Z</dcterms:modified>
</cp:coreProperties>
</file>