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72" w:rsidRDefault="00E13D72">
      <w:pPr>
        <w:spacing w:line="400" w:lineRule="exact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E13D72" w:rsidRDefault="00E13D72">
      <w:pPr>
        <w:pStyle w:val="a3"/>
        <w:tabs>
          <w:tab w:val="clear" w:pos="4252"/>
          <w:tab w:val="clear" w:pos="8504"/>
        </w:tabs>
        <w:snapToGrid/>
        <w:spacing w:line="400" w:lineRule="exact"/>
      </w:pPr>
    </w:p>
    <w:p w:rsidR="00E13D72" w:rsidRDefault="00E13D72">
      <w:pPr>
        <w:pStyle w:val="ad"/>
        <w:spacing w:line="400" w:lineRule="exact"/>
        <w:rPr>
          <w:snapToGrid w:val="0"/>
        </w:rPr>
      </w:pPr>
      <w:r>
        <w:rPr>
          <w:rFonts w:hint="eastAsia"/>
          <w:snapToGrid w:val="0"/>
          <w:spacing w:val="80"/>
        </w:rPr>
        <w:t>補助事業等実績報告</w:t>
      </w:r>
      <w:r>
        <w:rPr>
          <w:rFonts w:hint="eastAsia"/>
          <w:snapToGrid w:val="0"/>
        </w:rPr>
        <w:t>書</w:t>
      </w:r>
    </w:p>
    <w:p w:rsidR="00E13D72" w:rsidRDefault="00E13D72">
      <w:pPr>
        <w:spacing w:line="400" w:lineRule="exact"/>
      </w:pPr>
    </w:p>
    <w:p w:rsidR="00E13D72" w:rsidRDefault="00E13D72">
      <w:pPr>
        <w:pStyle w:val="af"/>
        <w:spacing w:line="400" w:lineRule="exact"/>
      </w:pPr>
      <w:r>
        <w:rPr>
          <w:rFonts w:hint="eastAsia"/>
        </w:rPr>
        <w:t xml:space="preserve">年　　月　　日　　</w:t>
      </w:r>
    </w:p>
    <w:p w:rsidR="00E13D72" w:rsidRDefault="00E13D72">
      <w:pPr>
        <w:spacing w:line="400" w:lineRule="exact"/>
      </w:pPr>
    </w:p>
    <w:p w:rsidR="00E13D72" w:rsidRDefault="00E13D72">
      <w:pPr>
        <w:spacing w:line="400" w:lineRule="exac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長崎市長</w:t>
      </w:r>
    </w:p>
    <w:p w:rsidR="00E13D72" w:rsidRDefault="00E13D72">
      <w:pPr>
        <w:pStyle w:val="a3"/>
        <w:tabs>
          <w:tab w:val="clear" w:pos="4252"/>
          <w:tab w:val="clear" w:pos="8504"/>
        </w:tabs>
        <w:snapToGrid/>
        <w:spacing w:line="400" w:lineRule="exact"/>
      </w:pPr>
    </w:p>
    <w:p w:rsidR="00E13D72" w:rsidRDefault="00E13D72">
      <w:pPr>
        <w:pStyle w:val="a3"/>
        <w:tabs>
          <w:tab w:val="clear" w:pos="4252"/>
          <w:tab w:val="clear" w:pos="8504"/>
        </w:tabs>
        <w:snapToGrid/>
        <w:spacing w:line="400" w:lineRule="exact"/>
        <w:jc w:val="right"/>
      </w:pPr>
      <w:r>
        <w:rPr>
          <w:rFonts w:hint="eastAsia"/>
        </w:rPr>
        <w:t xml:space="preserve">補助事業者　　　　　　　　　　　　</w:t>
      </w:r>
    </w:p>
    <w:p w:rsidR="00E13D72" w:rsidRDefault="00E13D72">
      <w:pPr>
        <w:spacing w:line="40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E13D72" w:rsidRDefault="00FB03A9">
      <w:pPr>
        <w:pStyle w:val="af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62865</wp:posOffset>
                </wp:positionV>
                <wp:extent cx="190500" cy="1905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0D528C" id="Oval 2" o:spid="_x0000_s1026" style="position:absolute;left:0;text-align:left;margin-left:390.3pt;margin-top:4.95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Lx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PJ2k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" o:allowincell="f" filled="f" strokeweight=".5pt"/>
            </w:pict>
          </mc:Fallback>
        </mc:AlternateContent>
      </w:r>
      <w:r w:rsidR="00E13D72">
        <w:rPr>
          <w:rFonts w:hint="eastAsia"/>
          <w:spacing w:val="105"/>
        </w:rPr>
        <w:t>氏</w:t>
      </w:r>
      <w:r w:rsidR="00E13D72">
        <w:rPr>
          <w:rFonts w:hint="eastAsia"/>
        </w:rPr>
        <w:t xml:space="preserve">名　　　　　　　　　印　　</w:t>
      </w:r>
    </w:p>
    <w:p w:rsidR="00E13D72" w:rsidRDefault="00E13D72">
      <w:pPr>
        <w:spacing w:line="400" w:lineRule="exact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　</w:t>
      </w:r>
      <w:bookmarkStart w:id="0" w:name="_GoBack"/>
      <w:bookmarkEnd w:id="0"/>
    </w:p>
    <w:p w:rsidR="00E13D72" w:rsidRDefault="00E13D72">
      <w:pPr>
        <w:spacing w:line="400" w:lineRule="exact"/>
      </w:pPr>
    </w:p>
    <w:p w:rsidR="00E13D72" w:rsidRDefault="00E13D72">
      <w:pPr>
        <w:spacing w:after="120" w:line="400" w:lineRule="exact"/>
      </w:pPr>
      <w:r>
        <w:rPr>
          <w:rFonts w:hint="eastAsia"/>
        </w:rPr>
        <w:t xml:space="preserve">　　長崎市補助金等交付規則第</w:t>
      </w:r>
      <w:r>
        <w:t>12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560"/>
        <w:gridCol w:w="420"/>
        <w:gridCol w:w="1980"/>
        <w:gridCol w:w="3120"/>
      </w:tblGrid>
      <w:tr w:rsidR="00E13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/>
        </w:trPr>
        <w:tc>
          <w:tcPr>
            <w:tcW w:w="1440" w:type="dxa"/>
            <w:vAlign w:val="center"/>
          </w:tcPr>
          <w:p w:rsidR="00E13D72" w:rsidRDefault="00E13D72">
            <w:pPr>
              <w:ind w:left="113" w:right="113"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1980" w:type="dxa"/>
            <w:gridSpan w:val="2"/>
            <w:vAlign w:val="center"/>
          </w:tcPr>
          <w:p w:rsidR="00E13D72" w:rsidRDefault="00E13D72">
            <w:pPr>
              <w:ind w:left="113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80" w:type="dxa"/>
            <w:vAlign w:val="center"/>
          </w:tcPr>
          <w:p w:rsidR="00E13D72" w:rsidRDefault="00E13D72">
            <w:pPr>
              <w:ind w:left="113" w:right="113"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120" w:type="dxa"/>
            <w:vAlign w:val="center"/>
          </w:tcPr>
          <w:p w:rsidR="00E13D72" w:rsidRDefault="00E13D72">
            <w:pPr>
              <w:ind w:left="113" w:right="113"/>
              <w:jc w:val="center"/>
            </w:pPr>
            <w:r>
              <w:rPr>
                <w:rFonts w:hint="eastAsia"/>
              </w:rPr>
              <w:t>長崎市指令　第　　　号</w:t>
            </w:r>
          </w:p>
        </w:tc>
      </w:tr>
      <w:tr w:rsidR="00E13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/>
        </w:trPr>
        <w:tc>
          <w:tcPr>
            <w:tcW w:w="1440" w:type="dxa"/>
            <w:vAlign w:val="center"/>
          </w:tcPr>
          <w:p w:rsidR="00E13D72" w:rsidRDefault="00E13D72">
            <w:pPr>
              <w:ind w:left="113" w:right="113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980" w:type="dxa"/>
            <w:gridSpan w:val="2"/>
            <w:vAlign w:val="center"/>
          </w:tcPr>
          <w:p w:rsidR="00E13D72" w:rsidRDefault="00E13D72">
            <w:pPr>
              <w:ind w:left="113"/>
              <w:jc w:val="right"/>
            </w:pPr>
            <w:r>
              <w:rPr>
                <w:rFonts w:hint="eastAsia"/>
              </w:rPr>
              <w:t xml:space="preserve">年度　</w:t>
            </w:r>
          </w:p>
        </w:tc>
        <w:tc>
          <w:tcPr>
            <w:tcW w:w="1980" w:type="dxa"/>
            <w:vAlign w:val="center"/>
          </w:tcPr>
          <w:p w:rsidR="00E13D72" w:rsidRDefault="00E13D72">
            <w:pPr>
              <w:spacing w:line="230" w:lineRule="exact"/>
              <w:ind w:left="113" w:right="113"/>
            </w:pPr>
            <w:r>
              <w:rPr>
                <w:rFonts w:hint="eastAsia"/>
                <w:spacing w:val="22"/>
              </w:rPr>
              <w:t>補助事業等の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3120" w:type="dxa"/>
            <w:vAlign w:val="center"/>
          </w:tcPr>
          <w:p w:rsidR="00E13D72" w:rsidRDefault="00E13D7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3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3000" w:type="dxa"/>
            <w:gridSpan w:val="2"/>
            <w:vAlign w:val="center"/>
          </w:tcPr>
          <w:p w:rsidR="00E13D72" w:rsidRDefault="00E13D72">
            <w:pPr>
              <w:ind w:left="113" w:right="113"/>
              <w:jc w:val="distribute"/>
            </w:pPr>
            <w:r>
              <w:rPr>
                <w:rFonts w:hint="eastAsia"/>
              </w:rPr>
              <w:t>補助事業等の完了年月日</w:t>
            </w:r>
          </w:p>
        </w:tc>
        <w:tc>
          <w:tcPr>
            <w:tcW w:w="5520" w:type="dxa"/>
            <w:gridSpan w:val="3"/>
            <w:vAlign w:val="center"/>
          </w:tcPr>
          <w:p w:rsidR="00E13D72" w:rsidRDefault="00E13D72">
            <w:pPr>
              <w:ind w:left="113" w:right="113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13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000" w:type="dxa"/>
            <w:gridSpan w:val="2"/>
            <w:vAlign w:val="center"/>
          </w:tcPr>
          <w:p w:rsidR="00E13D72" w:rsidRDefault="00E13D72">
            <w:pPr>
              <w:ind w:left="113" w:right="113"/>
              <w:jc w:val="distribute"/>
            </w:pPr>
            <w:r>
              <w:rPr>
                <w:rFonts w:hint="eastAsia"/>
              </w:rPr>
              <w:t>補助金等の交付決定金額</w:t>
            </w:r>
          </w:p>
        </w:tc>
        <w:tc>
          <w:tcPr>
            <w:tcW w:w="5520" w:type="dxa"/>
            <w:gridSpan w:val="3"/>
            <w:vAlign w:val="center"/>
          </w:tcPr>
          <w:p w:rsidR="00E13D72" w:rsidRDefault="00E13D72">
            <w:pPr>
              <w:ind w:left="113" w:right="21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E13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3000" w:type="dxa"/>
            <w:gridSpan w:val="2"/>
            <w:vAlign w:val="center"/>
          </w:tcPr>
          <w:p w:rsidR="00E13D72" w:rsidRDefault="00E13D72">
            <w:pPr>
              <w:ind w:left="113" w:right="113"/>
              <w:jc w:val="distribute"/>
            </w:pPr>
            <w:r>
              <w:rPr>
                <w:rFonts w:hint="eastAsia"/>
              </w:rPr>
              <w:t>補助金等の既交付金額</w:t>
            </w:r>
          </w:p>
        </w:tc>
        <w:tc>
          <w:tcPr>
            <w:tcW w:w="5520" w:type="dxa"/>
            <w:gridSpan w:val="3"/>
            <w:vAlign w:val="center"/>
          </w:tcPr>
          <w:p w:rsidR="00E13D72" w:rsidRDefault="00E13D72">
            <w:pPr>
              <w:ind w:left="113" w:right="21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E13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3000" w:type="dxa"/>
            <w:gridSpan w:val="2"/>
            <w:vAlign w:val="center"/>
          </w:tcPr>
          <w:p w:rsidR="00E13D72" w:rsidRDefault="00E13D72">
            <w:pPr>
              <w:spacing w:line="230" w:lineRule="exact"/>
              <w:ind w:left="113" w:right="113"/>
              <w:jc w:val="center"/>
            </w:pPr>
            <w:r>
              <w:rPr>
                <w:rFonts w:hint="eastAsia"/>
                <w:spacing w:val="22"/>
              </w:rPr>
              <w:t>補助事業等の経費精算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補助対象金額</w:t>
            </w:r>
            <w:r>
              <w:t>)</w:t>
            </w:r>
          </w:p>
        </w:tc>
        <w:tc>
          <w:tcPr>
            <w:tcW w:w="5520" w:type="dxa"/>
            <w:gridSpan w:val="3"/>
            <w:vAlign w:val="center"/>
          </w:tcPr>
          <w:p w:rsidR="00E13D72" w:rsidRDefault="00E13D72">
            <w:pPr>
              <w:ind w:left="113" w:right="21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E13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1"/>
        </w:trPr>
        <w:tc>
          <w:tcPr>
            <w:tcW w:w="3000" w:type="dxa"/>
            <w:gridSpan w:val="2"/>
            <w:vAlign w:val="center"/>
          </w:tcPr>
          <w:p w:rsidR="00E13D72" w:rsidRDefault="00E13D72">
            <w:pPr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520" w:type="dxa"/>
            <w:gridSpan w:val="3"/>
            <w:vAlign w:val="center"/>
          </w:tcPr>
          <w:p w:rsidR="00E13D72" w:rsidRDefault="00E13D7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13D72" w:rsidRDefault="00E13D72"/>
    <w:sectPr w:rsidR="00E13D7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72" w:rsidRDefault="00E13D72" w:rsidP="00C56FC6">
      <w:r>
        <w:separator/>
      </w:r>
    </w:p>
  </w:endnote>
  <w:endnote w:type="continuationSeparator" w:id="0">
    <w:p w:rsidR="00E13D72" w:rsidRDefault="00E13D72" w:rsidP="00C5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72" w:rsidRDefault="00E13D7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E13D72" w:rsidRDefault="00E13D7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72" w:rsidRDefault="00E13D72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E13D72" w:rsidRDefault="00E13D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72" w:rsidRDefault="00E13D72" w:rsidP="00C56FC6">
      <w:r>
        <w:separator/>
      </w:r>
    </w:p>
  </w:footnote>
  <w:footnote w:type="continuationSeparator" w:id="0">
    <w:p w:rsidR="00E13D72" w:rsidRDefault="00E13D72" w:rsidP="00C5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72" w:rsidRDefault="00E13D72"/>
  <w:p w:rsidR="00E13D72" w:rsidRDefault="00E13D72">
    <w:r>
      <w:rPr>
        <w:rFonts w:hint="eastAsia"/>
      </w:rPr>
      <w:t>総務編（財団法人ハイウェイ交流センター組織規程）</w:t>
    </w:r>
  </w:p>
  <w:p w:rsidR="00E13D72" w:rsidRDefault="00E13D7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72" w:rsidRDefault="00E13D72"/>
  <w:p w:rsidR="00E13D72" w:rsidRDefault="00E13D72">
    <w:r>
      <w:rPr>
        <w:rFonts w:hint="eastAsia"/>
      </w:rPr>
      <w:t>総務編（財団法人ハイウェイ交流センター組織規程）</w:t>
    </w:r>
  </w:p>
  <w:p w:rsidR="00E13D72" w:rsidRDefault="00E13D7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72"/>
    <w:rsid w:val="00C56FC6"/>
    <w:rsid w:val="00CC2F71"/>
    <w:rsid w:val="00E13D72"/>
    <w:rsid w:val="00FA1ABA"/>
    <w:rsid w:val="00FB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B2C06B-99D1-4B32-8BF2-5B101AA4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8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188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第4号様式(第12条関係)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第4号様式(第12条関係)</dc:title>
  <dc:subject/>
  <dc:creator>(株)ぎょうせい</dc:creator>
  <cp:keywords/>
  <dc:description/>
  <cp:lastModifiedBy>nasupply19</cp:lastModifiedBy>
  <cp:revision>3</cp:revision>
  <cp:lastPrinted>2001-01-11T14:31:00Z</cp:lastPrinted>
  <dcterms:created xsi:type="dcterms:W3CDTF">2022-04-26T00:13:00Z</dcterms:created>
  <dcterms:modified xsi:type="dcterms:W3CDTF">2022-04-26T00:13:00Z</dcterms:modified>
</cp:coreProperties>
</file>